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94" w:rsidRPr="00FC5EB7" w:rsidRDefault="00274994" w:rsidP="006F6369">
      <w:pPr>
        <w:pStyle w:val="Heading1"/>
        <w:framePr w:w="2116" w:h="1799" w:hRule="exact" w:hSpace="180" w:wrap="around" w:vAnchor="text" w:hAnchor="page" w:x="5911" w:y="-464"/>
        <w:shd w:val="solid" w:color="FFFFFF" w:fill="FFFFFF"/>
        <w:rPr>
          <w:rFonts w:ascii="Arial Narrow" w:hAnsi="Arial Narrow"/>
          <w:sz w:val="22"/>
          <w:szCs w:val="22"/>
        </w:rPr>
      </w:pPr>
      <w:bookmarkStart w:id="0" w:name="_GoBack"/>
      <w:bookmarkEnd w:id="0"/>
      <w:r w:rsidRPr="00FC5EB7">
        <w:rPr>
          <w:rFonts w:ascii="Arial Narrow" w:hAnsi="Arial Narrow"/>
          <w:sz w:val="22"/>
          <w:szCs w:val="22"/>
        </w:rPr>
        <w:t>MAYOR</w:t>
      </w:r>
    </w:p>
    <w:p w:rsidR="00274994" w:rsidRPr="00FC5EB7" w:rsidRDefault="00274994" w:rsidP="006F6369">
      <w:pPr>
        <w:pStyle w:val="Heading2"/>
        <w:framePr w:w="2116" w:h="1799" w:hRule="exact" w:hSpace="180" w:wrap="around" w:vAnchor="text" w:hAnchor="page" w:x="5911" w:y="-464"/>
        <w:shd w:val="solid" w:color="FFFFFF" w:fill="FFFFFF"/>
        <w:rPr>
          <w:rFonts w:ascii="Arial Narrow" w:hAnsi="Arial Narrow"/>
          <w:sz w:val="22"/>
          <w:szCs w:val="22"/>
        </w:rPr>
      </w:pPr>
      <w:smartTag w:uri="urn:schemas-microsoft-com:office:smarttags" w:element="PersonName">
        <w:r w:rsidRPr="00FC5EB7">
          <w:rPr>
            <w:rFonts w:ascii="Arial Narrow" w:hAnsi="Arial Narrow"/>
            <w:sz w:val="22"/>
            <w:szCs w:val="22"/>
          </w:rPr>
          <w:t>Linda Blechinger</w:t>
        </w:r>
      </w:smartTag>
    </w:p>
    <w:p w:rsidR="00274994" w:rsidRPr="00FC5EB7" w:rsidRDefault="00274994" w:rsidP="006F6369">
      <w:pPr>
        <w:framePr w:w="2116" w:h="1799" w:hRule="exact" w:hSpace="180" w:wrap="around" w:vAnchor="text" w:hAnchor="page" w:x="5911" w:y="-464"/>
        <w:shd w:val="solid" w:color="FFFFFF" w:fill="FFFFFF"/>
        <w:rPr>
          <w:rFonts w:ascii="Arial Narrow" w:hAnsi="Arial Narrow"/>
          <w:b/>
          <w:sz w:val="28"/>
        </w:rPr>
      </w:pPr>
    </w:p>
    <w:p w:rsidR="00625293" w:rsidRPr="00FC5EB7" w:rsidRDefault="00274994" w:rsidP="006F6369">
      <w:pPr>
        <w:framePr w:w="2881" w:h="1799" w:hRule="exact" w:hSpace="180" w:wrap="around" w:vAnchor="text" w:hAnchor="page" w:x="8851" w:y="-539"/>
        <w:shd w:val="solid" w:color="FFFFFF" w:fill="FFFFFF"/>
        <w:rPr>
          <w:rFonts w:ascii="Arial Narrow" w:hAnsi="Arial Narrow"/>
          <w:b/>
          <w:sz w:val="22"/>
          <w:szCs w:val="22"/>
        </w:rPr>
      </w:pPr>
      <w:r w:rsidRPr="00FC5EB7">
        <w:rPr>
          <w:rFonts w:ascii="Arial Narrow" w:hAnsi="Arial Narrow"/>
          <w:b/>
          <w:sz w:val="22"/>
          <w:szCs w:val="22"/>
        </w:rPr>
        <w:t>BOARD MEMBERS</w:t>
      </w:r>
    </w:p>
    <w:p w:rsidR="00625293" w:rsidRPr="00FC5EB7" w:rsidRDefault="00625293"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Greg Nelson – Chair</w:t>
      </w:r>
    </w:p>
    <w:p w:rsidR="00625293" w:rsidRPr="00FC5EB7" w:rsidRDefault="00625293" w:rsidP="00625293">
      <w:pPr>
        <w:framePr w:w="2881" w:h="1799" w:hRule="exact" w:hSpace="180" w:wrap="around" w:vAnchor="text" w:hAnchor="page" w:x="8851" w:y="-539"/>
        <w:rPr>
          <w:rFonts w:ascii="Arial Narrow" w:hAnsi="Arial Narrow"/>
        </w:rPr>
      </w:pPr>
      <w:r w:rsidRPr="00FC5EB7">
        <w:rPr>
          <w:rFonts w:ascii="Arial Narrow" w:hAnsi="Arial Narrow"/>
        </w:rPr>
        <w:t>Bert Scouten – Co-Chair</w:t>
      </w:r>
    </w:p>
    <w:p w:rsidR="00274994" w:rsidRPr="00FC5EB7" w:rsidRDefault="00274994"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Kell</w:t>
      </w:r>
      <w:r w:rsidR="00545FB7" w:rsidRPr="00FC5EB7">
        <w:rPr>
          <w:rFonts w:ascii="Arial Narrow" w:hAnsi="Arial Narrow"/>
          <w:sz w:val="22"/>
          <w:szCs w:val="22"/>
        </w:rPr>
        <w:t>e</w:t>
      </w:r>
      <w:r w:rsidRPr="00FC5EB7">
        <w:rPr>
          <w:rFonts w:ascii="Arial Narrow" w:hAnsi="Arial Narrow"/>
          <w:sz w:val="22"/>
          <w:szCs w:val="22"/>
        </w:rPr>
        <w:t>y Carreiro</w:t>
      </w:r>
    </w:p>
    <w:p w:rsidR="00274994" w:rsidRPr="00FC5EB7" w:rsidRDefault="00563020"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Mary Grace Vogel</w:t>
      </w:r>
    </w:p>
    <w:p w:rsidR="00274994" w:rsidRPr="00FC5EB7" w:rsidRDefault="00274994"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Josephine Jones</w:t>
      </w:r>
    </w:p>
    <w:p w:rsidR="00E165EB" w:rsidRPr="00FC5EB7" w:rsidRDefault="00E165EB"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 xml:space="preserve"> </w:t>
      </w:r>
    </w:p>
    <w:p w:rsidR="00274994" w:rsidRPr="00FC5EB7" w:rsidRDefault="008C343F">
      <w:pPr>
        <w:rPr>
          <w:rFonts w:ascii="Arial Narrow" w:hAnsi="Arial Narrow"/>
          <w:sz w:val="19"/>
        </w:rPr>
      </w:pPr>
      <w:r w:rsidRPr="00FC5EB7">
        <w:rPr>
          <w:rFonts w:ascii="Arial Narrow" w:hAnsi="Arial Narrow"/>
          <w:noProof/>
          <w:sz w:val="19"/>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-504825</wp:posOffset>
                </wp:positionV>
                <wp:extent cx="29718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9.75pt;width:234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" fillcolor="white [3201]" stroked="f" strokeweight=".5pt">
                <v:textbo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9">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v:textbox>
              </v:shape>
            </w:pict>
          </mc:Fallback>
        </mc:AlternateContent>
      </w: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8C343F" w:rsidRPr="00FC5EB7" w:rsidRDefault="008C343F" w:rsidP="00AB29F5">
      <w:pPr>
        <w:ind w:left="2880" w:firstLine="1260"/>
        <w:jc w:val="center"/>
        <w:rPr>
          <w:rFonts w:ascii="Arial Narrow" w:hAnsi="Arial Narrow"/>
          <w:b/>
          <w:smallCaps/>
          <w:sz w:val="22"/>
          <w:szCs w:val="22"/>
        </w:rPr>
      </w:pPr>
    </w:p>
    <w:p w:rsidR="00AB29F5" w:rsidRPr="00AB29F5" w:rsidRDefault="00AB29F5" w:rsidP="00AB29F5">
      <w:pPr>
        <w:jc w:val="center"/>
        <w:rPr>
          <w:rFonts w:ascii="Arial Narrow" w:hAnsi="Arial Narrow"/>
          <w:b/>
          <w:smallCaps/>
          <w:sz w:val="28"/>
          <w:szCs w:val="28"/>
        </w:rPr>
      </w:pPr>
      <w:r w:rsidRPr="00AB29F5">
        <w:rPr>
          <w:rFonts w:ascii="Arial Narrow" w:hAnsi="Arial Narrow"/>
          <w:b/>
          <w:smallCaps/>
          <w:sz w:val="28"/>
          <w:szCs w:val="28"/>
        </w:rPr>
        <w:t>CITY OF AUBURN</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PARKS &amp; LEISURE</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REGULAR MEETING</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FOR</w:t>
      </w:r>
    </w:p>
    <w:p w:rsidR="00603FA2" w:rsidRPr="00FC5EB7" w:rsidRDefault="009006FA" w:rsidP="00603FA2">
      <w:pPr>
        <w:jc w:val="center"/>
        <w:rPr>
          <w:rFonts w:ascii="Arial Narrow" w:hAnsi="Arial Narrow"/>
          <w:b/>
          <w:smallCaps/>
          <w:sz w:val="22"/>
          <w:szCs w:val="22"/>
        </w:rPr>
      </w:pPr>
      <w:r>
        <w:rPr>
          <w:rFonts w:ascii="Arial Narrow" w:hAnsi="Arial Narrow"/>
          <w:b/>
          <w:smallCaps/>
          <w:sz w:val="22"/>
          <w:szCs w:val="22"/>
        </w:rPr>
        <w:t xml:space="preserve">WEDNESDAY, </w:t>
      </w:r>
      <w:r w:rsidR="009F7E81">
        <w:rPr>
          <w:rFonts w:ascii="Arial Narrow" w:hAnsi="Arial Narrow"/>
          <w:b/>
          <w:smallCaps/>
          <w:sz w:val="28"/>
          <w:szCs w:val="28"/>
        </w:rPr>
        <w:t xml:space="preserve">February </w:t>
      </w:r>
      <w:r w:rsidR="00406DDA">
        <w:rPr>
          <w:rFonts w:ascii="Arial Narrow" w:hAnsi="Arial Narrow"/>
          <w:b/>
          <w:smallCaps/>
          <w:sz w:val="28"/>
          <w:szCs w:val="28"/>
        </w:rPr>
        <w:t xml:space="preserve"> </w:t>
      </w:r>
      <w:r w:rsidR="009F7E81">
        <w:rPr>
          <w:rFonts w:ascii="Arial Narrow" w:hAnsi="Arial Narrow"/>
          <w:b/>
          <w:smallCaps/>
          <w:szCs w:val="24"/>
        </w:rPr>
        <w:t>8</w:t>
      </w:r>
      <w:r w:rsidR="003D7520">
        <w:rPr>
          <w:rFonts w:ascii="Arial Narrow" w:hAnsi="Arial Narrow"/>
          <w:b/>
          <w:smallCaps/>
          <w:sz w:val="22"/>
          <w:szCs w:val="22"/>
        </w:rPr>
        <w:t>, 2017</w:t>
      </w:r>
    </w:p>
    <w:p w:rsidR="00D71639" w:rsidRPr="00FC5EB7" w:rsidRDefault="00D71639" w:rsidP="005F4E66">
      <w:pPr>
        <w:spacing w:after="200" w:line="276" w:lineRule="auto"/>
        <w:contextualSpacing/>
        <w:rPr>
          <w:rFonts w:ascii="Arial Narrow" w:hAnsi="Arial Narrow"/>
          <w:b/>
          <w:sz w:val="22"/>
          <w:szCs w:val="22"/>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Present:</w:t>
      </w:r>
      <w:r w:rsidRPr="004D72E0">
        <w:rPr>
          <w:rFonts w:ascii="Arial Narrow" w:hAnsi="Arial Narrow"/>
          <w:sz w:val="20"/>
        </w:rPr>
        <w:t xml:space="preserve">  </w:t>
      </w:r>
      <w:r w:rsidR="009F7E81">
        <w:rPr>
          <w:rFonts w:ascii="Arial Narrow" w:hAnsi="Arial Narrow"/>
          <w:sz w:val="20"/>
        </w:rPr>
        <w:t xml:space="preserve">  </w:t>
      </w:r>
      <w:r w:rsidRPr="004D72E0">
        <w:rPr>
          <w:rFonts w:ascii="Arial Narrow" w:hAnsi="Arial Narrow"/>
          <w:sz w:val="20"/>
        </w:rPr>
        <w:t xml:space="preserve"> Greg Nelson </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Kelley Carreir</w:t>
      </w:r>
      <w:r w:rsidR="00116851" w:rsidRPr="004D72E0">
        <w:rPr>
          <w:rFonts w:ascii="Arial Narrow" w:hAnsi="Arial Narrow"/>
          <w:sz w:val="20"/>
        </w:rPr>
        <w:t>o</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Josephine Jones</w:t>
      </w:r>
    </w:p>
    <w:p w:rsidR="00F53F2A"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t xml:space="preserve">    Bert Scouten</w:t>
      </w:r>
    </w:p>
    <w:p w:rsidR="00AE1ABC"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City Staff in Attendance:</w:t>
      </w:r>
      <w:r w:rsidRPr="004D72E0">
        <w:rPr>
          <w:rFonts w:ascii="Arial Narrow" w:hAnsi="Arial Narrow"/>
          <w:sz w:val="20"/>
        </w:rPr>
        <w:t xml:space="preserve">   Dan Prue</w:t>
      </w:r>
      <w:r w:rsidR="00116851" w:rsidRPr="004D72E0">
        <w:rPr>
          <w:rFonts w:ascii="Arial Narrow" w:hAnsi="Arial Narrow"/>
          <w:sz w:val="20"/>
        </w:rPr>
        <w:t>hs</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Greg Nelson called </w:t>
      </w:r>
      <w:r w:rsidR="002C7DAA" w:rsidRPr="004D72E0">
        <w:rPr>
          <w:rFonts w:ascii="Arial Narrow" w:hAnsi="Arial Narrow"/>
          <w:sz w:val="20"/>
        </w:rPr>
        <w:t>the P&amp;L meeting to order at 6:35</w:t>
      </w:r>
      <w:r w:rsidR="00116851" w:rsidRPr="004D72E0">
        <w:rPr>
          <w:rFonts w:ascii="Arial Narrow" w:hAnsi="Arial Narrow"/>
          <w:sz w:val="20"/>
        </w:rPr>
        <w:t xml:space="preserve"> </w:t>
      </w:r>
      <w:r w:rsidRPr="004D72E0">
        <w:rPr>
          <w:rFonts w:ascii="Arial Narrow" w:hAnsi="Arial Narrow"/>
          <w:sz w:val="20"/>
        </w:rPr>
        <w:t>pm</w:t>
      </w:r>
    </w:p>
    <w:p w:rsidR="00746636" w:rsidRPr="004D72E0" w:rsidRDefault="00746636" w:rsidP="005F4E66">
      <w:pPr>
        <w:spacing w:after="200" w:line="276" w:lineRule="auto"/>
        <w:contextualSpacing/>
        <w:rPr>
          <w:rFonts w:ascii="Arial Narrow" w:hAnsi="Arial Narrow"/>
          <w:sz w:val="20"/>
        </w:rPr>
      </w:pPr>
    </w:p>
    <w:p w:rsidR="00AE1ABC" w:rsidRPr="004D72E0" w:rsidRDefault="00746636" w:rsidP="005F4E66">
      <w:pPr>
        <w:spacing w:after="200" w:line="276" w:lineRule="auto"/>
        <w:contextualSpacing/>
        <w:rPr>
          <w:rFonts w:ascii="Arial Narrow" w:hAnsi="Arial Narrow"/>
          <w:b/>
          <w:sz w:val="20"/>
        </w:rPr>
      </w:pPr>
      <w:r w:rsidRPr="004D72E0">
        <w:rPr>
          <w:rFonts w:ascii="Arial Narrow" w:hAnsi="Arial Narrow"/>
          <w:b/>
          <w:sz w:val="20"/>
        </w:rPr>
        <w:t>Item:</w:t>
      </w:r>
      <w:r w:rsidR="009F7E81">
        <w:rPr>
          <w:rFonts w:ascii="Arial Narrow" w:hAnsi="Arial Narrow"/>
          <w:b/>
          <w:sz w:val="20"/>
        </w:rPr>
        <w:t xml:space="preserve">   Approval of January 11, 2017</w:t>
      </w:r>
      <w:r w:rsidR="00AE1ABC" w:rsidRPr="004D72E0">
        <w:rPr>
          <w:rFonts w:ascii="Arial Narrow" w:hAnsi="Arial Narrow"/>
          <w:b/>
          <w:sz w:val="20"/>
        </w:rPr>
        <w:t xml:space="preserve"> minutes</w:t>
      </w:r>
      <w:r w:rsidR="003D7520" w:rsidRPr="004D72E0">
        <w:rPr>
          <w:rFonts w:ascii="Arial Narrow" w:hAnsi="Arial Narrow"/>
          <w:b/>
          <w:sz w:val="20"/>
        </w:rPr>
        <w:t xml:space="preserve">    </w:t>
      </w:r>
    </w:p>
    <w:p w:rsidR="00AE1ABC" w:rsidRPr="004D72E0" w:rsidRDefault="00AE1ABC"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Chairman Greg Nelson asked for </w:t>
      </w:r>
      <w:r w:rsidR="009F7E81">
        <w:rPr>
          <w:rFonts w:ascii="Arial Narrow" w:hAnsi="Arial Narrow"/>
          <w:sz w:val="20"/>
        </w:rPr>
        <w:t>a motion to approve the Novenber</w:t>
      </w:r>
      <w:r w:rsidRPr="004D72E0">
        <w:rPr>
          <w:rFonts w:ascii="Arial Narrow" w:hAnsi="Arial Narrow"/>
          <w:sz w:val="20"/>
        </w:rPr>
        <w:t xml:space="preserve"> 2016 minutes.</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3D7520" w:rsidRPr="004D72E0">
        <w:rPr>
          <w:rFonts w:ascii="Arial Narrow" w:hAnsi="Arial Narrow"/>
          <w:sz w:val="20"/>
        </w:rPr>
        <w:t>Bert Scouten</w:t>
      </w:r>
      <w:r w:rsidRPr="004D72E0">
        <w:rPr>
          <w:rFonts w:ascii="Arial Narrow" w:hAnsi="Arial Narrow"/>
          <w:sz w:val="20"/>
        </w:rPr>
        <w:tab/>
      </w:r>
      <w:r w:rsidR="00944D1C" w:rsidRPr="004D72E0">
        <w:rPr>
          <w:rFonts w:ascii="Arial Narrow" w:hAnsi="Arial Narrow"/>
          <w:sz w:val="20"/>
        </w:rPr>
        <w:tab/>
      </w:r>
      <w:r w:rsidRPr="004D72E0">
        <w:rPr>
          <w:rFonts w:ascii="Arial Narrow" w:hAnsi="Arial Narrow"/>
          <w:b/>
          <w:sz w:val="20"/>
        </w:rPr>
        <w:t>Seconded:</w:t>
      </w:r>
      <w:r w:rsidR="003D7520" w:rsidRPr="004D72E0">
        <w:rPr>
          <w:rFonts w:ascii="Arial Narrow" w:hAnsi="Arial Narrow"/>
          <w:sz w:val="20"/>
        </w:rPr>
        <w:t xml:space="preserve">  Josephine Jones</w:t>
      </w:r>
    </w:p>
    <w:p w:rsidR="00AE1ABC" w:rsidRPr="004D72E0" w:rsidRDefault="00AE1ABC" w:rsidP="005F4E66">
      <w:pPr>
        <w:spacing w:after="200" w:line="276" w:lineRule="auto"/>
        <w:contextualSpacing/>
        <w:rPr>
          <w:rFonts w:ascii="Arial Narrow" w:hAnsi="Arial Narrow"/>
          <w:b/>
          <w:i/>
          <w:sz w:val="20"/>
        </w:rPr>
      </w:pPr>
      <w:r w:rsidRPr="004D72E0">
        <w:rPr>
          <w:rFonts w:ascii="Arial Narrow" w:hAnsi="Arial Narrow"/>
          <w:b/>
          <w:i/>
          <w:sz w:val="20"/>
        </w:rPr>
        <w:t>Vote was taken, Minutes approved.</w:t>
      </w:r>
    </w:p>
    <w:p w:rsidR="00053BD0" w:rsidRPr="004D72E0" w:rsidRDefault="00AE1954" w:rsidP="006F2CE5">
      <w:pPr>
        <w:rPr>
          <w:rFonts w:ascii="Arial Narrow" w:hAnsi="Arial Narrow"/>
          <w:b/>
          <w:color w:val="000000"/>
          <w:sz w:val="20"/>
        </w:rPr>
      </w:pPr>
      <w:r w:rsidRPr="004D72E0">
        <w:rPr>
          <w:rFonts w:ascii="Arial Narrow" w:hAnsi="Arial Narrow"/>
          <w:b/>
          <w:color w:val="000000"/>
          <w:sz w:val="20"/>
        </w:rPr>
        <w:t xml:space="preserve"> </w:t>
      </w:r>
    </w:p>
    <w:p w:rsidR="00053BD0" w:rsidRPr="004D72E0" w:rsidRDefault="006F2CE5" w:rsidP="006F2CE5">
      <w:pPr>
        <w:rPr>
          <w:rFonts w:ascii="Arial Narrow" w:hAnsi="Arial Narrow"/>
          <w:b/>
          <w:color w:val="000000"/>
          <w:sz w:val="20"/>
        </w:rPr>
      </w:pPr>
      <w:r w:rsidRPr="004D72E0">
        <w:rPr>
          <w:rFonts w:ascii="Arial Narrow" w:hAnsi="Arial Narrow"/>
          <w:b/>
          <w:color w:val="000000"/>
          <w:sz w:val="20"/>
        </w:rPr>
        <w:t xml:space="preserve">Item:  </w:t>
      </w:r>
      <w:r w:rsidR="003D7520" w:rsidRPr="004D72E0">
        <w:rPr>
          <w:rFonts w:ascii="Arial Narrow" w:hAnsi="Arial Narrow"/>
          <w:b/>
          <w:color w:val="000000"/>
          <w:sz w:val="20"/>
        </w:rPr>
        <w:t>John Nelm’s Memorial Bench in front of Auburn PD</w:t>
      </w:r>
    </w:p>
    <w:p w:rsidR="00116851" w:rsidRPr="004D72E0" w:rsidRDefault="003D7520" w:rsidP="00406DDA">
      <w:pPr>
        <w:ind w:left="720"/>
        <w:rPr>
          <w:rFonts w:ascii="Arial Narrow" w:hAnsi="Arial Narrow"/>
          <w:color w:val="000000"/>
          <w:sz w:val="20"/>
        </w:rPr>
      </w:pPr>
      <w:r w:rsidRPr="004D72E0">
        <w:rPr>
          <w:rFonts w:ascii="Arial Narrow" w:hAnsi="Arial Narrow"/>
          <w:color w:val="000000"/>
          <w:sz w:val="20"/>
        </w:rPr>
        <w:t>Bert Scouten proposed the installation of a memorial bench in front of PD in honor of John Nelms.  The location was agreed upon that the bench be placed next to the brick wall to the left of the flagpole facing the Auburn Police Dept.  Greg Nelson donated a 6’</w:t>
      </w:r>
      <w:r w:rsidR="009F7E81">
        <w:rPr>
          <w:rFonts w:ascii="Arial Narrow" w:hAnsi="Arial Narrow"/>
          <w:color w:val="000000"/>
          <w:sz w:val="20"/>
        </w:rPr>
        <w:t xml:space="preserve"> </w:t>
      </w:r>
      <w:r w:rsidRPr="004D72E0">
        <w:rPr>
          <w:rFonts w:ascii="Arial Narrow" w:hAnsi="Arial Narrow"/>
          <w:color w:val="000000"/>
          <w:sz w:val="20"/>
        </w:rPr>
        <w:t xml:space="preserve">teak wood bench to help offset the costs and the only funds that would be necessary would be for the plaque honoring John </w:t>
      </w:r>
      <w:r w:rsidR="00560EC6" w:rsidRPr="004D72E0">
        <w:rPr>
          <w:rFonts w:ascii="Arial Narrow" w:hAnsi="Arial Narrow"/>
          <w:color w:val="000000"/>
          <w:sz w:val="20"/>
        </w:rPr>
        <w:t>Nelms to</w:t>
      </w:r>
      <w:r w:rsidRPr="004D72E0">
        <w:rPr>
          <w:rFonts w:ascii="Arial Narrow" w:hAnsi="Arial Narrow"/>
          <w:color w:val="000000"/>
          <w:sz w:val="20"/>
        </w:rPr>
        <w:t xml:space="preserve"> be placed next to or on the bench.</w:t>
      </w:r>
      <w:r w:rsidR="009F7E81">
        <w:rPr>
          <w:rFonts w:ascii="Arial Narrow" w:hAnsi="Arial Narrow"/>
          <w:color w:val="000000"/>
          <w:sz w:val="20"/>
        </w:rPr>
        <w:t xml:space="preserve">  Bert Scouten agreed to contact Peggy Langley to get a picture and a short write-up on John Nelms for the memorial plague.</w:t>
      </w:r>
    </w:p>
    <w:p w:rsidR="007E7B62" w:rsidRPr="004D72E0" w:rsidRDefault="008D2A85" w:rsidP="007E7B62">
      <w:pPr>
        <w:rPr>
          <w:rFonts w:ascii="Arial Narrow" w:hAnsi="Arial Narrow"/>
          <w:b/>
          <w:color w:val="000000"/>
          <w:sz w:val="20"/>
        </w:rPr>
      </w:pPr>
      <w:r w:rsidRPr="004D72E0">
        <w:rPr>
          <w:rFonts w:ascii="Arial Narrow" w:hAnsi="Arial Narrow"/>
          <w:b/>
          <w:color w:val="000000"/>
          <w:sz w:val="20"/>
        </w:rPr>
        <w:t>Item:    AYA</w:t>
      </w:r>
      <w:r w:rsidR="003D7520" w:rsidRPr="004D72E0">
        <w:rPr>
          <w:rFonts w:ascii="Arial Narrow" w:hAnsi="Arial Narrow"/>
          <w:b/>
          <w:color w:val="000000"/>
          <w:sz w:val="20"/>
        </w:rPr>
        <w:t xml:space="preserve"> – Spring Baseball Update</w:t>
      </w:r>
    </w:p>
    <w:p w:rsidR="00AB29F5" w:rsidRPr="004D72E0" w:rsidRDefault="007E7B62" w:rsidP="008D2A85">
      <w:pPr>
        <w:ind w:left="720"/>
        <w:rPr>
          <w:rFonts w:ascii="Arial Narrow" w:hAnsi="Arial Narrow"/>
          <w:color w:val="000000"/>
          <w:sz w:val="20"/>
        </w:rPr>
      </w:pPr>
      <w:r w:rsidRPr="004D72E0">
        <w:rPr>
          <w:rFonts w:ascii="Arial Narrow" w:hAnsi="Arial Narrow"/>
          <w:color w:val="000000"/>
          <w:sz w:val="20"/>
        </w:rPr>
        <w:t>The P</w:t>
      </w:r>
      <w:r w:rsidR="00AB29F5" w:rsidRPr="004D72E0">
        <w:rPr>
          <w:rFonts w:ascii="Arial Narrow" w:hAnsi="Arial Narrow"/>
          <w:color w:val="000000"/>
          <w:sz w:val="20"/>
        </w:rPr>
        <w:t>&amp;L Director i</w:t>
      </w:r>
      <w:r w:rsidR="00560EC6" w:rsidRPr="004D72E0">
        <w:rPr>
          <w:rFonts w:ascii="Arial Narrow" w:hAnsi="Arial Narrow"/>
          <w:color w:val="000000"/>
          <w:sz w:val="20"/>
        </w:rPr>
        <w:t>nformed the Board that</w:t>
      </w:r>
      <w:r w:rsidR="00AB29F5" w:rsidRPr="004D72E0">
        <w:rPr>
          <w:rFonts w:ascii="Arial Narrow" w:hAnsi="Arial Narrow"/>
          <w:color w:val="000000"/>
          <w:sz w:val="20"/>
        </w:rPr>
        <w:t xml:space="preserve"> Spring base</w:t>
      </w:r>
      <w:r w:rsidR="00560EC6" w:rsidRPr="004D72E0">
        <w:rPr>
          <w:rFonts w:ascii="Arial Narrow" w:hAnsi="Arial Narrow"/>
          <w:color w:val="000000"/>
          <w:sz w:val="20"/>
        </w:rPr>
        <w:t>ball registration was open and that the response had been good so far</w:t>
      </w:r>
      <w:r w:rsidR="008D2A85" w:rsidRPr="004D72E0">
        <w:rPr>
          <w:rFonts w:ascii="Arial Narrow" w:hAnsi="Arial Narrow"/>
          <w:color w:val="000000"/>
          <w:sz w:val="20"/>
        </w:rPr>
        <w:t>. Registration will be open until February 10</w:t>
      </w:r>
      <w:r w:rsidR="008D2A85" w:rsidRPr="004D72E0">
        <w:rPr>
          <w:rFonts w:ascii="Arial Narrow" w:hAnsi="Arial Narrow"/>
          <w:color w:val="000000"/>
          <w:sz w:val="20"/>
          <w:vertAlign w:val="superscript"/>
        </w:rPr>
        <w:t>th</w:t>
      </w:r>
      <w:r w:rsidR="008D2A85" w:rsidRPr="004D72E0">
        <w:rPr>
          <w:rFonts w:ascii="Arial Narrow" w:hAnsi="Arial Narrow"/>
          <w:color w:val="000000"/>
          <w:sz w:val="20"/>
        </w:rPr>
        <w:t xml:space="preserve">.  </w:t>
      </w:r>
      <w:r w:rsidR="009F7E81">
        <w:rPr>
          <w:rFonts w:ascii="Arial Narrow" w:hAnsi="Arial Narrow"/>
          <w:color w:val="000000"/>
          <w:sz w:val="20"/>
        </w:rPr>
        <w:t>P&amp; L also announced that we had 3 community volunteers that agreed to assist with the administration and operations of the baseball / softball program.</w:t>
      </w:r>
    </w:p>
    <w:p w:rsidR="008D2A85" w:rsidRPr="004D72E0" w:rsidRDefault="009F7E81" w:rsidP="008D2A85">
      <w:pPr>
        <w:rPr>
          <w:rFonts w:ascii="Arial Narrow" w:hAnsi="Arial Narrow"/>
          <w:b/>
          <w:color w:val="000000"/>
          <w:sz w:val="20"/>
        </w:rPr>
      </w:pPr>
      <w:r>
        <w:rPr>
          <w:rFonts w:ascii="Arial Narrow" w:hAnsi="Arial Narrow"/>
          <w:b/>
          <w:color w:val="000000"/>
          <w:sz w:val="20"/>
        </w:rPr>
        <w:t>Item:    6</w:t>
      </w:r>
      <w:r w:rsidRPr="009F7E81">
        <w:rPr>
          <w:rFonts w:ascii="Arial Narrow" w:hAnsi="Arial Narrow"/>
          <w:b/>
          <w:color w:val="000000"/>
          <w:sz w:val="20"/>
          <w:vertAlign w:val="superscript"/>
        </w:rPr>
        <w:t>th</w:t>
      </w:r>
      <w:r>
        <w:rPr>
          <w:rFonts w:ascii="Arial Narrow" w:hAnsi="Arial Narrow"/>
          <w:b/>
          <w:color w:val="000000"/>
          <w:sz w:val="20"/>
        </w:rPr>
        <w:t xml:space="preserve"> Street Dog Park clearing update</w:t>
      </w:r>
    </w:p>
    <w:p w:rsidR="004D72E0" w:rsidRDefault="008D2A85" w:rsidP="00CD0F85">
      <w:pPr>
        <w:ind w:left="720" w:hanging="720"/>
        <w:rPr>
          <w:rFonts w:ascii="Arial Narrow" w:hAnsi="Arial Narrow"/>
          <w:color w:val="000000"/>
          <w:sz w:val="20"/>
        </w:rPr>
      </w:pPr>
      <w:r w:rsidRPr="004D72E0">
        <w:rPr>
          <w:rFonts w:ascii="Arial Narrow" w:hAnsi="Arial Narrow"/>
          <w:b/>
          <w:color w:val="000000"/>
          <w:sz w:val="20"/>
        </w:rPr>
        <w:tab/>
      </w:r>
      <w:r w:rsidR="009F7E81">
        <w:rPr>
          <w:rFonts w:ascii="Arial Narrow" w:hAnsi="Arial Narrow"/>
          <w:color w:val="000000"/>
          <w:sz w:val="20"/>
        </w:rPr>
        <w:t xml:space="preserve">P&amp;L announced that the underbrush clearing stage of the project had been completed.  We gave an update on the results of the encroachment on property lines and the resolution that was reached with the homeowner.  Greg offered to have the Scouts build birdhouses to </w:t>
      </w:r>
      <w:r w:rsidR="00CD0F85">
        <w:rPr>
          <w:rFonts w:ascii="Arial Narrow" w:hAnsi="Arial Narrow"/>
          <w:color w:val="000000"/>
          <w:sz w:val="20"/>
        </w:rPr>
        <w:t>replace the dead trees that were removed.</w:t>
      </w:r>
    </w:p>
    <w:p w:rsidR="00CD0F85" w:rsidRDefault="00CD0F85" w:rsidP="00DD0C04">
      <w:pPr>
        <w:rPr>
          <w:rFonts w:ascii="Arial Narrow" w:hAnsi="Arial Narrow"/>
          <w:b/>
          <w:color w:val="000000"/>
          <w:sz w:val="20"/>
        </w:rPr>
      </w:pPr>
      <w:r w:rsidRPr="00CD0F85">
        <w:rPr>
          <w:rFonts w:ascii="Arial Narrow" w:hAnsi="Arial Narrow"/>
          <w:b/>
          <w:color w:val="000000"/>
          <w:sz w:val="20"/>
        </w:rPr>
        <w:t>Item:    Auburn Ballfields Infield Renovation Update</w:t>
      </w:r>
    </w:p>
    <w:p w:rsidR="00CD0F85" w:rsidRDefault="00CD0F85" w:rsidP="00CD0F85">
      <w:pPr>
        <w:ind w:left="720" w:hanging="720"/>
        <w:rPr>
          <w:rFonts w:ascii="Arial Narrow" w:hAnsi="Arial Narrow"/>
          <w:color w:val="000000"/>
          <w:sz w:val="20"/>
        </w:rPr>
      </w:pPr>
      <w:r>
        <w:rPr>
          <w:rFonts w:ascii="Arial Narrow" w:hAnsi="Arial Narrow"/>
          <w:b/>
          <w:color w:val="000000"/>
          <w:sz w:val="20"/>
        </w:rPr>
        <w:tab/>
      </w:r>
      <w:r>
        <w:rPr>
          <w:rFonts w:ascii="Arial Narrow" w:hAnsi="Arial Narrow"/>
          <w:color w:val="000000"/>
          <w:sz w:val="20"/>
        </w:rPr>
        <w:t>The ballfields at Mary Carter Road and Parks Mill had the infields re-graded and infield fill dirt added to improve the playing surface.  The work was done by Public Works and was completed 4 days after the start of the project.  We now need to replace the base anchors and then aerate and fertilize the outfields to get ready for ball season.</w:t>
      </w:r>
    </w:p>
    <w:p w:rsidR="00CD0F85" w:rsidRDefault="00CD0F85" w:rsidP="00CD0F85">
      <w:pPr>
        <w:ind w:left="720" w:hanging="720"/>
        <w:rPr>
          <w:rFonts w:ascii="Arial Narrow" w:hAnsi="Arial Narrow"/>
          <w:b/>
          <w:color w:val="000000"/>
          <w:sz w:val="20"/>
        </w:rPr>
      </w:pPr>
      <w:r w:rsidRPr="00CD0F85">
        <w:rPr>
          <w:rFonts w:ascii="Arial Narrow" w:hAnsi="Arial Narrow"/>
          <w:b/>
          <w:color w:val="000000"/>
          <w:sz w:val="20"/>
        </w:rPr>
        <w:t>Item:    Burel Park Pavilion Fire Pit Project</w:t>
      </w:r>
    </w:p>
    <w:p w:rsidR="00CD0F85" w:rsidRPr="00CD0F85" w:rsidRDefault="00CD0F85" w:rsidP="00CD0F85">
      <w:pPr>
        <w:ind w:left="720" w:hanging="720"/>
        <w:rPr>
          <w:rFonts w:ascii="Arial Narrow" w:hAnsi="Arial Narrow"/>
          <w:color w:val="000000"/>
          <w:sz w:val="20"/>
        </w:rPr>
      </w:pPr>
      <w:r>
        <w:rPr>
          <w:rFonts w:ascii="Arial Narrow" w:hAnsi="Arial Narrow"/>
          <w:b/>
          <w:color w:val="000000"/>
          <w:sz w:val="20"/>
        </w:rPr>
        <w:tab/>
      </w:r>
      <w:r>
        <w:rPr>
          <w:rFonts w:ascii="Arial Narrow" w:hAnsi="Arial Narrow"/>
          <w:color w:val="000000"/>
          <w:sz w:val="20"/>
        </w:rPr>
        <w:t xml:space="preserve">The Board kicked around different ideas for the park improvement.  </w:t>
      </w:r>
      <w:r w:rsidR="008F6F71">
        <w:rPr>
          <w:rFonts w:ascii="Arial Narrow" w:hAnsi="Arial Narrow"/>
          <w:color w:val="000000"/>
          <w:sz w:val="20"/>
        </w:rPr>
        <w:t xml:space="preserve">We made a list of the ideas and they were turned over to Jay Miller to come up with a conceptual plan to present to Council.  </w:t>
      </w:r>
    </w:p>
    <w:p w:rsidR="004D72E0" w:rsidRPr="004D72E0" w:rsidRDefault="004D72E0" w:rsidP="005F4E66">
      <w:pPr>
        <w:spacing w:after="200" w:line="276" w:lineRule="auto"/>
        <w:contextualSpacing/>
        <w:rPr>
          <w:rFonts w:ascii="Arial Narrow" w:hAnsi="Arial Narrow"/>
          <w:color w:val="000000"/>
          <w:sz w:val="20"/>
        </w:rPr>
      </w:pPr>
    </w:p>
    <w:p w:rsidR="00801B74" w:rsidRPr="004D72E0" w:rsidRDefault="00944D1C" w:rsidP="005F4E66">
      <w:pPr>
        <w:spacing w:after="200" w:line="276" w:lineRule="auto"/>
        <w:contextualSpacing/>
        <w:rPr>
          <w:rFonts w:ascii="Arial Narrow" w:hAnsi="Arial Narrow"/>
          <w:b/>
          <w:sz w:val="20"/>
        </w:rPr>
      </w:pPr>
      <w:r w:rsidRPr="004D72E0">
        <w:rPr>
          <w:rFonts w:ascii="Arial Narrow" w:hAnsi="Arial Narrow"/>
          <w:b/>
          <w:sz w:val="20"/>
        </w:rPr>
        <w:t>Adjourn</w:t>
      </w:r>
    </w:p>
    <w:p w:rsidR="00801B74" w:rsidRPr="004D72E0" w:rsidRDefault="00944D1C" w:rsidP="005F4E66">
      <w:pPr>
        <w:spacing w:after="200" w:line="276" w:lineRule="auto"/>
        <w:contextualSpacing/>
        <w:rPr>
          <w:rFonts w:ascii="Arial Narrow" w:hAnsi="Arial Narrow"/>
          <w:sz w:val="20"/>
        </w:rPr>
      </w:pPr>
      <w:r w:rsidRPr="004D72E0">
        <w:rPr>
          <w:rFonts w:ascii="Arial Narrow" w:hAnsi="Arial Narrow"/>
          <w:sz w:val="20"/>
        </w:rPr>
        <w:t>Greg Nelson asked for a motion to adjourn</w:t>
      </w:r>
      <w:r w:rsidR="00AB29F5" w:rsidRPr="004D72E0">
        <w:rPr>
          <w:rFonts w:ascii="Arial Narrow" w:hAnsi="Arial Narrow"/>
          <w:sz w:val="20"/>
        </w:rPr>
        <w:t xml:space="preserve"> at </w:t>
      </w:r>
      <w:r w:rsidR="00DD0C04">
        <w:rPr>
          <w:rFonts w:ascii="Arial Narrow" w:hAnsi="Arial Narrow"/>
          <w:sz w:val="20"/>
        </w:rPr>
        <w:t>7:31</w:t>
      </w:r>
      <w:r w:rsidR="00174A80" w:rsidRPr="004D72E0">
        <w:rPr>
          <w:rFonts w:ascii="Arial Narrow" w:hAnsi="Arial Narrow"/>
          <w:sz w:val="20"/>
        </w:rPr>
        <w:t>pm.</w:t>
      </w:r>
    </w:p>
    <w:p w:rsidR="00AB29F5" w:rsidRPr="004D72E0" w:rsidRDefault="00174A80" w:rsidP="00AB29F5">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DD0C04">
        <w:rPr>
          <w:rFonts w:ascii="Arial Narrow" w:hAnsi="Arial Narrow"/>
          <w:sz w:val="20"/>
        </w:rPr>
        <w:t>Josephine Jones</w:t>
      </w:r>
      <w:r w:rsidRPr="004D72E0">
        <w:rPr>
          <w:rFonts w:ascii="Arial Narrow" w:hAnsi="Arial Narrow"/>
          <w:sz w:val="20"/>
        </w:rPr>
        <w:tab/>
      </w:r>
      <w:r w:rsidRPr="004D72E0">
        <w:rPr>
          <w:rFonts w:ascii="Arial Narrow" w:hAnsi="Arial Narrow"/>
          <w:sz w:val="20"/>
        </w:rPr>
        <w:tab/>
      </w:r>
      <w:r w:rsidRPr="004D72E0">
        <w:rPr>
          <w:rFonts w:ascii="Arial Narrow" w:hAnsi="Arial Narrow"/>
          <w:b/>
          <w:sz w:val="20"/>
        </w:rPr>
        <w:t>Seconded</w:t>
      </w:r>
      <w:r w:rsidRPr="004D72E0">
        <w:rPr>
          <w:rFonts w:ascii="Arial Narrow" w:hAnsi="Arial Narrow"/>
          <w:sz w:val="20"/>
        </w:rPr>
        <w:t xml:space="preserve">: </w:t>
      </w:r>
      <w:r w:rsidR="004D72E0" w:rsidRPr="004D72E0">
        <w:rPr>
          <w:rFonts w:ascii="Arial Narrow" w:hAnsi="Arial Narrow"/>
          <w:sz w:val="20"/>
        </w:rPr>
        <w:t>Kelley Carreiro</w:t>
      </w:r>
    </w:p>
    <w:p w:rsidR="00DD0C04" w:rsidRDefault="00DD0C04" w:rsidP="005F4E66">
      <w:pPr>
        <w:spacing w:after="200" w:line="276" w:lineRule="auto"/>
        <w:contextualSpacing/>
        <w:rPr>
          <w:rFonts w:ascii="Arial Narrow" w:hAnsi="Arial Narrow"/>
          <w:sz w:val="20"/>
        </w:rPr>
      </w:pPr>
    </w:p>
    <w:p w:rsidR="00D71639"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Respectfully submitted,</w:t>
      </w:r>
    </w:p>
    <w:p w:rsidR="001C1EC5"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___________________________________</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__________________________________</w:t>
      </w:r>
    </w:p>
    <w:p w:rsidR="00E45F8E" w:rsidRPr="004D72E0" w:rsidRDefault="00E45F8E" w:rsidP="005F4E66">
      <w:pPr>
        <w:spacing w:after="200" w:line="276" w:lineRule="auto"/>
        <w:contextualSpacing/>
        <w:rPr>
          <w:rFonts w:ascii="Arial Narrow" w:hAnsi="Arial Narrow"/>
          <w:sz w:val="20"/>
        </w:rPr>
      </w:pPr>
      <w:r w:rsidRPr="004D72E0">
        <w:rPr>
          <w:rFonts w:ascii="Arial Narrow" w:hAnsi="Arial Narrow"/>
          <w:sz w:val="20"/>
        </w:rPr>
        <w:t>Daniel J. Pruehs</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 xml:space="preserve">Greg Nelson </w:t>
      </w:r>
    </w:p>
    <w:p w:rsidR="00E45F8E" w:rsidRPr="00FC5EB7" w:rsidRDefault="00E45F8E" w:rsidP="005F4E66">
      <w:pPr>
        <w:spacing w:after="200" w:line="276" w:lineRule="auto"/>
        <w:contextualSpacing/>
        <w:rPr>
          <w:rFonts w:ascii="Arial Narrow" w:hAnsi="Arial Narrow"/>
          <w:sz w:val="22"/>
          <w:szCs w:val="22"/>
        </w:rPr>
      </w:pPr>
      <w:r w:rsidRPr="004D72E0">
        <w:rPr>
          <w:rFonts w:ascii="Arial Narrow" w:hAnsi="Arial Narrow"/>
          <w:sz w:val="20"/>
        </w:rPr>
        <w:t>P&amp;L Services Director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D72E0">
        <w:rPr>
          <w:rFonts w:ascii="Arial Narrow" w:hAnsi="Arial Narrow"/>
          <w:sz w:val="20"/>
        </w:rPr>
        <w:t>Chairman</w:t>
      </w:r>
    </w:p>
    <w:p w:rsidR="00D71639" w:rsidRPr="00FC5EB7" w:rsidRDefault="00D71639"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D71639" w:rsidRPr="00FC5EB7" w:rsidRDefault="00D71639" w:rsidP="005F4E66">
      <w:pPr>
        <w:spacing w:after="200" w:line="276" w:lineRule="auto"/>
        <w:contextualSpacing/>
        <w:rPr>
          <w:rFonts w:ascii="Arial Narrow" w:hAnsi="Arial Narrow"/>
          <w:sz w:val="22"/>
          <w:szCs w:val="22"/>
        </w:rPr>
      </w:pPr>
    </w:p>
    <w:sectPr w:rsidR="00D71639" w:rsidRPr="00FC5EB7" w:rsidSect="00575D11">
      <w:headerReference w:type="default" r:id="rId10"/>
      <w:footerReference w:type="even" r:id="rId11"/>
      <w:footerReference w:type="default" r:id="rId12"/>
      <w:pgSz w:w="12240" w:h="15840"/>
      <w:pgMar w:top="1260" w:right="1080" w:bottom="45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26A" w:rsidRDefault="00E6726A">
      <w:r>
        <w:separator/>
      </w:r>
    </w:p>
  </w:endnote>
  <w:endnote w:type="continuationSeparator" w:id="0">
    <w:p w:rsidR="00E6726A" w:rsidRDefault="00E6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943" w:rsidRDefault="00DC4943" w:rsidP="00336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1E1">
      <w:rPr>
        <w:rStyle w:val="PageNumber"/>
        <w:noProof/>
      </w:rPr>
      <w:t>2</w:t>
    </w:r>
    <w:r>
      <w:rPr>
        <w:rStyle w:val="PageNumber"/>
      </w:rPr>
      <w:fldChar w:fldCharType="end"/>
    </w:r>
  </w:p>
  <w:p w:rsidR="00DC4943" w:rsidRDefault="00DC4943" w:rsidP="00336BD9">
    <w:pPr>
      <w:pStyle w:val="Footer"/>
      <w:ind w:right="360"/>
    </w:pPr>
    <w:r>
      <w:t xml:space="preserve">    Agenda</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26A" w:rsidRDefault="00E6726A">
      <w:r>
        <w:separator/>
      </w:r>
    </w:p>
  </w:footnote>
  <w:footnote w:type="continuationSeparator" w:id="0">
    <w:p w:rsidR="00E6726A" w:rsidRDefault="00E6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pPr>
      <w:tabs>
        <w:tab w:val="right" w:pos="855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3BD"/>
    <w:multiLevelType w:val="hybridMultilevel"/>
    <w:tmpl w:val="70B40296"/>
    <w:lvl w:ilvl="0" w:tplc="6222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65B50"/>
    <w:multiLevelType w:val="hybridMultilevel"/>
    <w:tmpl w:val="A47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6A31"/>
    <w:multiLevelType w:val="hybridMultilevel"/>
    <w:tmpl w:val="DF9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2BDF"/>
    <w:multiLevelType w:val="hybridMultilevel"/>
    <w:tmpl w:val="90AC7C3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E66C0"/>
    <w:multiLevelType w:val="hybridMultilevel"/>
    <w:tmpl w:val="3E3C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94959"/>
    <w:multiLevelType w:val="hybridMultilevel"/>
    <w:tmpl w:val="206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A6F48"/>
    <w:multiLevelType w:val="hybridMultilevel"/>
    <w:tmpl w:val="F5BC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3347B"/>
    <w:multiLevelType w:val="hybridMultilevel"/>
    <w:tmpl w:val="1ECA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60D3B"/>
    <w:multiLevelType w:val="hybridMultilevel"/>
    <w:tmpl w:val="5C5E18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B81A2E"/>
    <w:multiLevelType w:val="hybridMultilevel"/>
    <w:tmpl w:val="0568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4"/>
  </w:num>
  <w:num w:numId="5">
    <w:abstractNumId w:val="1"/>
  </w:num>
  <w:num w:numId="6">
    <w:abstractNumId w:val="7"/>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47"/>
    <w:rsid w:val="00003B4D"/>
    <w:rsid w:val="0002057B"/>
    <w:rsid w:val="00022076"/>
    <w:rsid w:val="00024F42"/>
    <w:rsid w:val="000257E9"/>
    <w:rsid w:val="00026D3A"/>
    <w:rsid w:val="000337FC"/>
    <w:rsid w:val="00035D4E"/>
    <w:rsid w:val="000434D0"/>
    <w:rsid w:val="0004473C"/>
    <w:rsid w:val="0004745C"/>
    <w:rsid w:val="00047720"/>
    <w:rsid w:val="0005246E"/>
    <w:rsid w:val="00052582"/>
    <w:rsid w:val="000525CF"/>
    <w:rsid w:val="00053BD0"/>
    <w:rsid w:val="00066E6B"/>
    <w:rsid w:val="00072BE8"/>
    <w:rsid w:val="00074E3C"/>
    <w:rsid w:val="00075C54"/>
    <w:rsid w:val="000767ED"/>
    <w:rsid w:val="00076DB6"/>
    <w:rsid w:val="00080BAA"/>
    <w:rsid w:val="000815E1"/>
    <w:rsid w:val="00082870"/>
    <w:rsid w:val="00083D7D"/>
    <w:rsid w:val="00085E18"/>
    <w:rsid w:val="00090EC9"/>
    <w:rsid w:val="00091884"/>
    <w:rsid w:val="00096C93"/>
    <w:rsid w:val="000A2BAE"/>
    <w:rsid w:val="000A4DA6"/>
    <w:rsid w:val="000A5960"/>
    <w:rsid w:val="000B0158"/>
    <w:rsid w:val="000B0ADB"/>
    <w:rsid w:val="000B0C5C"/>
    <w:rsid w:val="000B18A3"/>
    <w:rsid w:val="000B2A80"/>
    <w:rsid w:val="000B3922"/>
    <w:rsid w:val="000C0755"/>
    <w:rsid w:val="000C7CFD"/>
    <w:rsid w:val="000D275F"/>
    <w:rsid w:val="000E02C8"/>
    <w:rsid w:val="000E063F"/>
    <w:rsid w:val="000E4429"/>
    <w:rsid w:val="000E46CD"/>
    <w:rsid w:val="000E6468"/>
    <w:rsid w:val="000E7EC1"/>
    <w:rsid w:val="000F3012"/>
    <w:rsid w:val="000F7AF1"/>
    <w:rsid w:val="00105A29"/>
    <w:rsid w:val="00110D70"/>
    <w:rsid w:val="00112C27"/>
    <w:rsid w:val="001145AF"/>
    <w:rsid w:val="00115B0D"/>
    <w:rsid w:val="00116851"/>
    <w:rsid w:val="0012283D"/>
    <w:rsid w:val="001236C2"/>
    <w:rsid w:val="0013062D"/>
    <w:rsid w:val="00131E91"/>
    <w:rsid w:val="00134689"/>
    <w:rsid w:val="001404F9"/>
    <w:rsid w:val="00143464"/>
    <w:rsid w:val="0014373B"/>
    <w:rsid w:val="00145587"/>
    <w:rsid w:val="00147F3B"/>
    <w:rsid w:val="00153242"/>
    <w:rsid w:val="0016117E"/>
    <w:rsid w:val="0016561E"/>
    <w:rsid w:val="00170F62"/>
    <w:rsid w:val="001711FD"/>
    <w:rsid w:val="001725FD"/>
    <w:rsid w:val="00174A80"/>
    <w:rsid w:val="001754F8"/>
    <w:rsid w:val="00175970"/>
    <w:rsid w:val="00185ECB"/>
    <w:rsid w:val="00186CD5"/>
    <w:rsid w:val="00190305"/>
    <w:rsid w:val="00190A4B"/>
    <w:rsid w:val="00190E99"/>
    <w:rsid w:val="001970A2"/>
    <w:rsid w:val="001B2656"/>
    <w:rsid w:val="001C1EC5"/>
    <w:rsid w:val="001C217E"/>
    <w:rsid w:val="001C4338"/>
    <w:rsid w:val="001C45F8"/>
    <w:rsid w:val="001C5F6F"/>
    <w:rsid w:val="001D188B"/>
    <w:rsid w:val="001D2A09"/>
    <w:rsid w:val="001D40D9"/>
    <w:rsid w:val="001D4669"/>
    <w:rsid w:val="001D5CA0"/>
    <w:rsid w:val="001D631F"/>
    <w:rsid w:val="001E6B95"/>
    <w:rsid w:val="001E6DCF"/>
    <w:rsid w:val="00200906"/>
    <w:rsid w:val="002022D3"/>
    <w:rsid w:val="00204514"/>
    <w:rsid w:val="00204916"/>
    <w:rsid w:val="00206C5A"/>
    <w:rsid w:val="00207D0F"/>
    <w:rsid w:val="002118EA"/>
    <w:rsid w:val="00213283"/>
    <w:rsid w:val="00213676"/>
    <w:rsid w:val="00214DAC"/>
    <w:rsid w:val="002204B6"/>
    <w:rsid w:val="002230D2"/>
    <w:rsid w:val="00224D57"/>
    <w:rsid w:val="0022683D"/>
    <w:rsid w:val="00227FDC"/>
    <w:rsid w:val="00244CAD"/>
    <w:rsid w:val="00250CB5"/>
    <w:rsid w:val="00252069"/>
    <w:rsid w:val="00252AD9"/>
    <w:rsid w:val="00252E3B"/>
    <w:rsid w:val="00254345"/>
    <w:rsid w:val="00254C19"/>
    <w:rsid w:val="00256BE0"/>
    <w:rsid w:val="00262D85"/>
    <w:rsid w:val="0026445A"/>
    <w:rsid w:val="002703E5"/>
    <w:rsid w:val="00272775"/>
    <w:rsid w:val="00274994"/>
    <w:rsid w:val="00276404"/>
    <w:rsid w:val="002805D6"/>
    <w:rsid w:val="00282448"/>
    <w:rsid w:val="00284204"/>
    <w:rsid w:val="00285C0D"/>
    <w:rsid w:val="002900E2"/>
    <w:rsid w:val="00293058"/>
    <w:rsid w:val="00296FB0"/>
    <w:rsid w:val="002A003A"/>
    <w:rsid w:val="002A0626"/>
    <w:rsid w:val="002A1E3E"/>
    <w:rsid w:val="002A52EC"/>
    <w:rsid w:val="002B012A"/>
    <w:rsid w:val="002B083C"/>
    <w:rsid w:val="002B0A11"/>
    <w:rsid w:val="002B2DC8"/>
    <w:rsid w:val="002B70FB"/>
    <w:rsid w:val="002C1D35"/>
    <w:rsid w:val="002C3D68"/>
    <w:rsid w:val="002C7DAA"/>
    <w:rsid w:val="002D525D"/>
    <w:rsid w:val="002D5A51"/>
    <w:rsid w:val="002D640B"/>
    <w:rsid w:val="002D6526"/>
    <w:rsid w:val="002D7802"/>
    <w:rsid w:val="002E0EC5"/>
    <w:rsid w:val="002E2F82"/>
    <w:rsid w:val="002E75CC"/>
    <w:rsid w:val="002F00E0"/>
    <w:rsid w:val="002F0F5D"/>
    <w:rsid w:val="002F1733"/>
    <w:rsid w:val="002F1A79"/>
    <w:rsid w:val="002F41DF"/>
    <w:rsid w:val="002F7673"/>
    <w:rsid w:val="00300AAD"/>
    <w:rsid w:val="00303526"/>
    <w:rsid w:val="00303872"/>
    <w:rsid w:val="00303E38"/>
    <w:rsid w:val="0030515A"/>
    <w:rsid w:val="0030527C"/>
    <w:rsid w:val="00305729"/>
    <w:rsid w:val="00310A1B"/>
    <w:rsid w:val="0031113C"/>
    <w:rsid w:val="00311CF1"/>
    <w:rsid w:val="0031639D"/>
    <w:rsid w:val="003174EA"/>
    <w:rsid w:val="00317772"/>
    <w:rsid w:val="00317957"/>
    <w:rsid w:val="003200FE"/>
    <w:rsid w:val="00331103"/>
    <w:rsid w:val="003321DF"/>
    <w:rsid w:val="003334DE"/>
    <w:rsid w:val="00336BD9"/>
    <w:rsid w:val="00337B0B"/>
    <w:rsid w:val="00341F0F"/>
    <w:rsid w:val="003546BF"/>
    <w:rsid w:val="00357F53"/>
    <w:rsid w:val="003603D5"/>
    <w:rsid w:val="0036376E"/>
    <w:rsid w:val="00363D91"/>
    <w:rsid w:val="003678C6"/>
    <w:rsid w:val="0037016D"/>
    <w:rsid w:val="00370827"/>
    <w:rsid w:val="003720E0"/>
    <w:rsid w:val="00373B02"/>
    <w:rsid w:val="003742C5"/>
    <w:rsid w:val="0037624D"/>
    <w:rsid w:val="00380D21"/>
    <w:rsid w:val="00381935"/>
    <w:rsid w:val="00387CB5"/>
    <w:rsid w:val="003A0A8C"/>
    <w:rsid w:val="003A115F"/>
    <w:rsid w:val="003A2D2B"/>
    <w:rsid w:val="003A39D2"/>
    <w:rsid w:val="003A61A3"/>
    <w:rsid w:val="003B1D6D"/>
    <w:rsid w:val="003B3046"/>
    <w:rsid w:val="003B60C8"/>
    <w:rsid w:val="003B6B78"/>
    <w:rsid w:val="003C1020"/>
    <w:rsid w:val="003C1028"/>
    <w:rsid w:val="003C50ED"/>
    <w:rsid w:val="003D44C9"/>
    <w:rsid w:val="003D7520"/>
    <w:rsid w:val="003E67B6"/>
    <w:rsid w:val="003E72B3"/>
    <w:rsid w:val="003F237D"/>
    <w:rsid w:val="003F3741"/>
    <w:rsid w:val="003F6440"/>
    <w:rsid w:val="00400396"/>
    <w:rsid w:val="0040245B"/>
    <w:rsid w:val="00405664"/>
    <w:rsid w:val="00406DDA"/>
    <w:rsid w:val="00412297"/>
    <w:rsid w:val="00414DA0"/>
    <w:rsid w:val="00414EAB"/>
    <w:rsid w:val="00426578"/>
    <w:rsid w:val="00426BC5"/>
    <w:rsid w:val="00430172"/>
    <w:rsid w:val="00430C6E"/>
    <w:rsid w:val="00432102"/>
    <w:rsid w:val="004327E1"/>
    <w:rsid w:val="0043487E"/>
    <w:rsid w:val="00434955"/>
    <w:rsid w:val="00436E96"/>
    <w:rsid w:val="00441A0D"/>
    <w:rsid w:val="00441AAE"/>
    <w:rsid w:val="00446F99"/>
    <w:rsid w:val="00450411"/>
    <w:rsid w:val="004526A7"/>
    <w:rsid w:val="00457E89"/>
    <w:rsid w:val="00460A74"/>
    <w:rsid w:val="00466422"/>
    <w:rsid w:val="004674C1"/>
    <w:rsid w:val="004702EB"/>
    <w:rsid w:val="00472BEA"/>
    <w:rsid w:val="004821AC"/>
    <w:rsid w:val="00482765"/>
    <w:rsid w:val="004837D6"/>
    <w:rsid w:val="00487C4D"/>
    <w:rsid w:val="0049403E"/>
    <w:rsid w:val="00495A80"/>
    <w:rsid w:val="004A0CA5"/>
    <w:rsid w:val="004B4E28"/>
    <w:rsid w:val="004B5057"/>
    <w:rsid w:val="004C0DC0"/>
    <w:rsid w:val="004C2019"/>
    <w:rsid w:val="004C226A"/>
    <w:rsid w:val="004C4BBE"/>
    <w:rsid w:val="004C7435"/>
    <w:rsid w:val="004D3A22"/>
    <w:rsid w:val="004D72E0"/>
    <w:rsid w:val="004E0E97"/>
    <w:rsid w:val="004E453D"/>
    <w:rsid w:val="004E50F2"/>
    <w:rsid w:val="004E66C7"/>
    <w:rsid w:val="004F07CE"/>
    <w:rsid w:val="004F1C0C"/>
    <w:rsid w:val="004F26D5"/>
    <w:rsid w:val="004F4FA0"/>
    <w:rsid w:val="00500AD8"/>
    <w:rsid w:val="005014C2"/>
    <w:rsid w:val="005102F8"/>
    <w:rsid w:val="00510A15"/>
    <w:rsid w:val="0051382B"/>
    <w:rsid w:val="00514EEA"/>
    <w:rsid w:val="005153F6"/>
    <w:rsid w:val="0052286C"/>
    <w:rsid w:val="00522F90"/>
    <w:rsid w:val="005239EF"/>
    <w:rsid w:val="00526B19"/>
    <w:rsid w:val="005376ED"/>
    <w:rsid w:val="0054030E"/>
    <w:rsid w:val="005427BC"/>
    <w:rsid w:val="005433C6"/>
    <w:rsid w:val="00545FB7"/>
    <w:rsid w:val="005548AE"/>
    <w:rsid w:val="00554A7B"/>
    <w:rsid w:val="00555020"/>
    <w:rsid w:val="00556AB5"/>
    <w:rsid w:val="00560EC6"/>
    <w:rsid w:val="0056109B"/>
    <w:rsid w:val="00563020"/>
    <w:rsid w:val="00567857"/>
    <w:rsid w:val="00575D11"/>
    <w:rsid w:val="00582688"/>
    <w:rsid w:val="005837A2"/>
    <w:rsid w:val="00583C40"/>
    <w:rsid w:val="00584191"/>
    <w:rsid w:val="00585783"/>
    <w:rsid w:val="0058683C"/>
    <w:rsid w:val="00587064"/>
    <w:rsid w:val="005878C7"/>
    <w:rsid w:val="00594F72"/>
    <w:rsid w:val="005A1BB7"/>
    <w:rsid w:val="005B48FE"/>
    <w:rsid w:val="005B509F"/>
    <w:rsid w:val="005B7C6F"/>
    <w:rsid w:val="005C57D8"/>
    <w:rsid w:val="005C5D4F"/>
    <w:rsid w:val="005D081E"/>
    <w:rsid w:val="005D3035"/>
    <w:rsid w:val="005D5377"/>
    <w:rsid w:val="005D7DDF"/>
    <w:rsid w:val="005E03D8"/>
    <w:rsid w:val="005E0A7B"/>
    <w:rsid w:val="005E6F26"/>
    <w:rsid w:val="005F0B01"/>
    <w:rsid w:val="005F3869"/>
    <w:rsid w:val="005F4E66"/>
    <w:rsid w:val="005F7889"/>
    <w:rsid w:val="0060137B"/>
    <w:rsid w:val="00603FA2"/>
    <w:rsid w:val="006100DA"/>
    <w:rsid w:val="00610739"/>
    <w:rsid w:val="00614754"/>
    <w:rsid w:val="00615223"/>
    <w:rsid w:val="0061548B"/>
    <w:rsid w:val="00625293"/>
    <w:rsid w:val="006271DD"/>
    <w:rsid w:val="00627AED"/>
    <w:rsid w:val="00632F93"/>
    <w:rsid w:val="00635427"/>
    <w:rsid w:val="00641C50"/>
    <w:rsid w:val="00642CC8"/>
    <w:rsid w:val="00643970"/>
    <w:rsid w:val="006529FE"/>
    <w:rsid w:val="00653FBE"/>
    <w:rsid w:val="0065568B"/>
    <w:rsid w:val="00660C48"/>
    <w:rsid w:val="006621DF"/>
    <w:rsid w:val="006628AA"/>
    <w:rsid w:val="0066479C"/>
    <w:rsid w:val="00672476"/>
    <w:rsid w:val="00680368"/>
    <w:rsid w:val="00680D7C"/>
    <w:rsid w:val="00682A8E"/>
    <w:rsid w:val="0068312B"/>
    <w:rsid w:val="00696278"/>
    <w:rsid w:val="006A19B4"/>
    <w:rsid w:val="006A3CF5"/>
    <w:rsid w:val="006A5323"/>
    <w:rsid w:val="006B1C58"/>
    <w:rsid w:val="006B4796"/>
    <w:rsid w:val="006B4A22"/>
    <w:rsid w:val="006B4C6A"/>
    <w:rsid w:val="006B58F6"/>
    <w:rsid w:val="006C209A"/>
    <w:rsid w:val="006C2736"/>
    <w:rsid w:val="006C4457"/>
    <w:rsid w:val="006D087D"/>
    <w:rsid w:val="006D1C08"/>
    <w:rsid w:val="006D20F3"/>
    <w:rsid w:val="006E0607"/>
    <w:rsid w:val="006E0841"/>
    <w:rsid w:val="006E089D"/>
    <w:rsid w:val="006F1591"/>
    <w:rsid w:val="006F2CE5"/>
    <w:rsid w:val="006F6369"/>
    <w:rsid w:val="00704458"/>
    <w:rsid w:val="007067C0"/>
    <w:rsid w:val="00707D9C"/>
    <w:rsid w:val="00710EEB"/>
    <w:rsid w:val="00714E33"/>
    <w:rsid w:val="007159B6"/>
    <w:rsid w:val="00715AB3"/>
    <w:rsid w:val="00715EB8"/>
    <w:rsid w:val="00722B24"/>
    <w:rsid w:val="00727091"/>
    <w:rsid w:val="00730D6D"/>
    <w:rsid w:val="00733D95"/>
    <w:rsid w:val="00740A0B"/>
    <w:rsid w:val="00746419"/>
    <w:rsid w:val="00746636"/>
    <w:rsid w:val="007501CA"/>
    <w:rsid w:val="00752037"/>
    <w:rsid w:val="00755135"/>
    <w:rsid w:val="0076323C"/>
    <w:rsid w:val="007654EE"/>
    <w:rsid w:val="00775837"/>
    <w:rsid w:val="007831D1"/>
    <w:rsid w:val="00790A8F"/>
    <w:rsid w:val="007A12F0"/>
    <w:rsid w:val="007A52CE"/>
    <w:rsid w:val="007A54A3"/>
    <w:rsid w:val="007A76B5"/>
    <w:rsid w:val="007B3199"/>
    <w:rsid w:val="007B4055"/>
    <w:rsid w:val="007B6C03"/>
    <w:rsid w:val="007B7251"/>
    <w:rsid w:val="007B76E3"/>
    <w:rsid w:val="007B7C8E"/>
    <w:rsid w:val="007B7DA1"/>
    <w:rsid w:val="007C1C37"/>
    <w:rsid w:val="007C2BD7"/>
    <w:rsid w:val="007C7C1D"/>
    <w:rsid w:val="007D2B8C"/>
    <w:rsid w:val="007E6F5E"/>
    <w:rsid w:val="007E7B62"/>
    <w:rsid w:val="007F0304"/>
    <w:rsid w:val="007F0B2F"/>
    <w:rsid w:val="007F6FFF"/>
    <w:rsid w:val="007F7A2E"/>
    <w:rsid w:val="00801B74"/>
    <w:rsid w:val="00803AF3"/>
    <w:rsid w:val="0080626D"/>
    <w:rsid w:val="008112A0"/>
    <w:rsid w:val="0081442C"/>
    <w:rsid w:val="00815A91"/>
    <w:rsid w:val="00816F0A"/>
    <w:rsid w:val="00821F8F"/>
    <w:rsid w:val="00824B54"/>
    <w:rsid w:val="008254E0"/>
    <w:rsid w:val="0082665D"/>
    <w:rsid w:val="00826B0B"/>
    <w:rsid w:val="008318A8"/>
    <w:rsid w:val="008405AB"/>
    <w:rsid w:val="00841C4C"/>
    <w:rsid w:val="00842F0C"/>
    <w:rsid w:val="00845928"/>
    <w:rsid w:val="00846520"/>
    <w:rsid w:val="0085185E"/>
    <w:rsid w:val="00856F25"/>
    <w:rsid w:val="00865631"/>
    <w:rsid w:val="00866B0C"/>
    <w:rsid w:val="0087771E"/>
    <w:rsid w:val="0088249B"/>
    <w:rsid w:val="00885594"/>
    <w:rsid w:val="00886788"/>
    <w:rsid w:val="00886AD0"/>
    <w:rsid w:val="0088794A"/>
    <w:rsid w:val="00891C6B"/>
    <w:rsid w:val="00895164"/>
    <w:rsid w:val="00895E94"/>
    <w:rsid w:val="008A0001"/>
    <w:rsid w:val="008A00EB"/>
    <w:rsid w:val="008A0BE8"/>
    <w:rsid w:val="008A27DA"/>
    <w:rsid w:val="008A4D49"/>
    <w:rsid w:val="008A75E1"/>
    <w:rsid w:val="008B10F8"/>
    <w:rsid w:val="008B18FC"/>
    <w:rsid w:val="008B5934"/>
    <w:rsid w:val="008C1654"/>
    <w:rsid w:val="008C2E14"/>
    <w:rsid w:val="008C2F42"/>
    <w:rsid w:val="008C343F"/>
    <w:rsid w:val="008C4F86"/>
    <w:rsid w:val="008C5971"/>
    <w:rsid w:val="008D04E2"/>
    <w:rsid w:val="008D1E6B"/>
    <w:rsid w:val="008D24E2"/>
    <w:rsid w:val="008D2A85"/>
    <w:rsid w:val="008D34DB"/>
    <w:rsid w:val="008D503D"/>
    <w:rsid w:val="008F2B47"/>
    <w:rsid w:val="008F48D9"/>
    <w:rsid w:val="008F6F71"/>
    <w:rsid w:val="009006FA"/>
    <w:rsid w:val="00903931"/>
    <w:rsid w:val="009059B9"/>
    <w:rsid w:val="009101DA"/>
    <w:rsid w:val="00910655"/>
    <w:rsid w:val="00912BDD"/>
    <w:rsid w:val="009141FC"/>
    <w:rsid w:val="0091470E"/>
    <w:rsid w:val="009163E5"/>
    <w:rsid w:val="00916DD6"/>
    <w:rsid w:val="009247C7"/>
    <w:rsid w:val="009254E7"/>
    <w:rsid w:val="00931154"/>
    <w:rsid w:val="00931257"/>
    <w:rsid w:val="00934974"/>
    <w:rsid w:val="0094020E"/>
    <w:rsid w:val="0094043B"/>
    <w:rsid w:val="00940E29"/>
    <w:rsid w:val="00941102"/>
    <w:rsid w:val="00942734"/>
    <w:rsid w:val="00942A55"/>
    <w:rsid w:val="00943335"/>
    <w:rsid w:val="00944D1C"/>
    <w:rsid w:val="00946F22"/>
    <w:rsid w:val="00951ADC"/>
    <w:rsid w:val="00952E8C"/>
    <w:rsid w:val="00963472"/>
    <w:rsid w:val="009643FB"/>
    <w:rsid w:val="00971B0D"/>
    <w:rsid w:val="00974749"/>
    <w:rsid w:val="00977318"/>
    <w:rsid w:val="00977946"/>
    <w:rsid w:val="009807F4"/>
    <w:rsid w:val="00980AB3"/>
    <w:rsid w:val="00983416"/>
    <w:rsid w:val="00994535"/>
    <w:rsid w:val="00995EB9"/>
    <w:rsid w:val="00996184"/>
    <w:rsid w:val="009A278B"/>
    <w:rsid w:val="009A36DF"/>
    <w:rsid w:val="009A453F"/>
    <w:rsid w:val="009B0755"/>
    <w:rsid w:val="009C3E6D"/>
    <w:rsid w:val="009C6015"/>
    <w:rsid w:val="009C642C"/>
    <w:rsid w:val="009D1926"/>
    <w:rsid w:val="009D2B4C"/>
    <w:rsid w:val="009D6D0E"/>
    <w:rsid w:val="009D7904"/>
    <w:rsid w:val="009D7AB5"/>
    <w:rsid w:val="009E3ECC"/>
    <w:rsid w:val="009F08C6"/>
    <w:rsid w:val="009F2931"/>
    <w:rsid w:val="009F36AB"/>
    <w:rsid w:val="009F43EA"/>
    <w:rsid w:val="009F7C51"/>
    <w:rsid w:val="009F7E3E"/>
    <w:rsid w:val="009F7E81"/>
    <w:rsid w:val="00A0162B"/>
    <w:rsid w:val="00A046BE"/>
    <w:rsid w:val="00A054C3"/>
    <w:rsid w:val="00A1059A"/>
    <w:rsid w:val="00A11CA4"/>
    <w:rsid w:val="00A14D20"/>
    <w:rsid w:val="00A2019A"/>
    <w:rsid w:val="00A20583"/>
    <w:rsid w:val="00A22F31"/>
    <w:rsid w:val="00A2362A"/>
    <w:rsid w:val="00A35A6F"/>
    <w:rsid w:val="00A41F02"/>
    <w:rsid w:val="00A43C08"/>
    <w:rsid w:val="00A470A2"/>
    <w:rsid w:val="00A51C5B"/>
    <w:rsid w:val="00A51F57"/>
    <w:rsid w:val="00A52F5B"/>
    <w:rsid w:val="00A545C8"/>
    <w:rsid w:val="00A55F2E"/>
    <w:rsid w:val="00A60EF1"/>
    <w:rsid w:val="00A64814"/>
    <w:rsid w:val="00A64CF9"/>
    <w:rsid w:val="00A72709"/>
    <w:rsid w:val="00A72C61"/>
    <w:rsid w:val="00A744B1"/>
    <w:rsid w:val="00A74D3F"/>
    <w:rsid w:val="00A80749"/>
    <w:rsid w:val="00A83EDE"/>
    <w:rsid w:val="00A849A7"/>
    <w:rsid w:val="00A870DE"/>
    <w:rsid w:val="00A91942"/>
    <w:rsid w:val="00A96A5F"/>
    <w:rsid w:val="00AA1AE2"/>
    <w:rsid w:val="00AB29F5"/>
    <w:rsid w:val="00AB2B4B"/>
    <w:rsid w:val="00AB3FF1"/>
    <w:rsid w:val="00AC0D10"/>
    <w:rsid w:val="00AC13F4"/>
    <w:rsid w:val="00AC1634"/>
    <w:rsid w:val="00AC4352"/>
    <w:rsid w:val="00AC5352"/>
    <w:rsid w:val="00AD1B30"/>
    <w:rsid w:val="00AD3D76"/>
    <w:rsid w:val="00AD6E2E"/>
    <w:rsid w:val="00AE1954"/>
    <w:rsid w:val="00AE1ABC"/>
    <w:rsid w:val="00AE282F"/>
    <w:rsid w:val="00AE40CC"/>
    <w:rsid w:val="00B01F9E"/>
    <w:rsid w:val="00B023F0"/>
    <w:rsid w:val="00B055DF"/>
    <w:rsid w:val="00B06C15"/>
    <w:rsid w:val="00B077EB"/>
    <w:rsid w:val="00B16250"/>
    <w:rsid w:val="00B17C39"/>
    <w:rsid w:val="00B217BF"/>
    <w:rsid w:val="00B26C16"/>
    <w:rsid w:val="00B41039"/>
    <w:rsid w:val="00B41715"/>
    <w:rsid w:val="00B421E1"/>
    <w:rsid w:val="00B4542D"/>
    <w:rsid w:val="00B47DED"/>
    <w:rsid w:val="00B52474"/>
    <w:rsid w:val="00B535B3"/>
    <w:rsid w:val="00B551F2"/>
    <w:rsid w:val="00B556F7"/>
    <w:rsid w:val="00B55D93"/>
    <w:rsid w:val="00B61EEA"/>
    <w:rsid w:val="00B64569"/>
    <w:rsid w:val="00B66ACB"/>
    <w:rsid w:val="00B74F33"/>
    <w:rsid w:val="00B803DD"/>
    <w:rsid w:val="00B81B86"/>
    <w:rsid w:val="00B824A3"/>
    <w:rsid w:val="00B826AA"/>
    <w:rsid w:val="00B86B80"/>
    <w:rsid w:val="00BA0FA6"/>
    <w:rsid w:val="00BA17E1"/>
    <w:rsid w:val="00BB15D3"/>
    <w:rsid w:val="00BB25CA"/>
    <w:rsid w:val="00BB57BF"/>
    <w:rsid w:val="00BC06CB"/>
    <w:rsid w:val="00BC5ADD"/>
    <w:rsid w:val="00BC6759"/>
    <w:rsid w:val="00BC70E7"/>
    <w:rsid w:val="00BD2F19"/>
    <w:rsid w:val="00BD4D52"/>
    <w:rsid w:val="00BE2718"/>
    <w:rsid w:val="00BE5337"/>
    <w:rsid w:val="00BE6FE1"/>
    <w:rsid w:val="00BF2C3B"/>
    <w:rsid w:val="00BF5694"/>
    <w:rsid w:val="00BF5AC9"/>
    <w:rsid w:val="00BF5D09"/>
    <w:rsid w:val="00BF66FE"/>
    <w:rsid w:val="00C10A65"/>
    <w:rsid w:val="00C12D67"/>
    <w:rsid w:val="00C1543A"/>
    <w:rsid w:val="00C237B5"/>
    <w:rsid w:val="00C256F3"/>
    <w:rsid w:val="00C26D90"/>
    <w:rsid w:val="00C27532"/>
    <w:rsid w:val="00C27B6B"/>
    <w:rsid w:val="00C40CAF"/>
    <w:rsid w:val="00C458FD"/>
    <w:rsid w:val="00C464C6"/>
    <w:rsid w:val="00C47268"/>
    <w:rsid w:val="00C52FF7"/>
    <w:rsid w:val="00C570D3"/>
    <w:rsid w:val="00C60FBD"/>
    <w:rsid w:val="00C61015"/>
    <w:rsid w:val="00C62BDE"/>
    <w:rsid w:val="00C63F3C"/>
    <w:rsid w:val="00C646F3"/>
    <w:rsid w:val="00C66F90"/>
    <w:rsid w:val="00C6783C"/>
    <w:rsid w:val="00C704AE"/>
    <w:rsid w:val="00C71D4C"/>
    <w:rsid w:val="00C71E4A"/>
    <w:rsid w:val="00C839AD"/>
    <w:rsid w:val="00C85E35"/>
    <w:rsid w:val="00C86126"/>
    <w:rsid w:val="00C91CCC"/>
    <w:rsid w:val="00C93136"/>
    <w:rsid w:val="00C94953"/>
    <w:rsid w:val="00C94FDE"/>
    <w:rsid w:val="00C95A95"/>
    <w:rsid w:val="00CA2C1A"/>
    <w:rsid w:val="00CA2F04"/>
    <w:rsid w:val="00CA3A97"/>
    <w:rsid w:val="00CB5779"/>
    <w:rsid w:val="00CC0150"/>
    <w:rsid w:val="00CC0BE1"/>
    <w:rsid w:val="00CC19F2"/>
    <w:rsid w:val="00CC4040"/>
    <w:rsid w:val="00CC5896"/>
    <w:rsid w:val="00CC7254"/>
    <w:rsid w:val="00CD0F85"/>
    <w:rsid w:val="00CD330D"/>
    <w:rsid w:val="00CD441B"/>
    <w:rsid w:val="00CD4881"/>
    <w:rsid w:val="00CE1176"/>
    <w:rsid w:val="00CE4080"/>
    <w:rsid w:val="00CE40AC"/>
    <w:rsid w:val="00CE528E"/>
    <w:rsid w:val="00CE6588"/>
    <w:rsid w:val="00CF01B8"/>
    <w:rsid w:val="00CF4079"/>
    <w:rsid w:val="00CF517F"/>
    <w:rsid w:val="00CF768A"/>
    <w:rsid w:val="00D015A4"/>
    <w:rsid w:val="00D02EBE"/>
    <w:rsid w:val="00D114F2"/>
    <w:rsid w:val="00D1356D"/>
    <w:rsid w:val="00D158B1"/>
    <w:rsid w:val="00D16050"/>
    <w:rsid w:val="00D21F19"/>
    <w:rsid w:val="00D24927"/>
    <w:rsid w:val="00D27142"/>
    <w:rsid w:val="00D30CBB"/>
    <w:rsid w:val="00D31045"/>
    <w:rsid w:val="00D319F9"/>
    <w:rsid w:val="00D344FA"/>
    <w:rsid w:val="00D36862"/>
    <w:rsid w:val="00D42754"/>
    <w:rsid w:val="00D456D7"/>
    <w:rsid w:val="00D5370B"/>
    <w:rsid w:val="00D572E9"/>
    <w:rsid w:val="00D61BF2"/>
    <w:rsid w:val="00D62CA5"/>
    <w:rsid w:val="00D659AB"/>
    <w:rsid w:val="00D71639"/>
    <w:rsid w:val="00D71F53"/>
    <w:rsid w:val="00D72CD1"/>
    <w:rsid w:val="00D9246F"/>
    <w:rsid w:val="00D9301B"/>
    <w:rsid w:val="00D9356E"/>
    <w:rsid w:val="00D96D80"/>
    <w:rsid w:val="00DA256C"/>
    <w:rsid w:val="00DA2796"/>
    <w:rsid w:val="00DA4434"/>
    <w:rsid w:val="00DA56AD"/>
    <w:rsid w:val="00DB5752"/>
    <w:rsid w:val="00DC4943"/>
    <w:rsid w:val="00DC4B15"/>
    <w:rsid w:val="00DD096A"/>
    <w:rsid w:val="00DD0C04"/>
    <w:rsid w:val="00DD1961"/>
    <w:rsid w:val="00DD3E72"/>
    <w:rsid w:val="00DD6632"/>
    <w:rsid w:val="00DD6BA1"/>
    <w:rsid w:val="00DE11C7"/>
    <w:rsid w:val="00DE1FE2"/>
    <w:rsid w:val="00DE6917"/>
    <w:rsid w:val="00DF64B1"/>
    <w:rsid w:val="00DF6D38"/>
    <w:rsid w:val="00E00011"/>
    <w:rsid w:val="00E07F6A"/>
    <w:rsid w:val="00E10FD2"/>
    <w:rsid w:val="00E1205B"/>
    <w:rsid w:val="00E13302"/>
    <w:rsid w:val="00E165EB"/>
    <w:rsid w:val="00E203D9"/>
    <w:rsid w:val="00E275CC"/>
    <w:rsid w:val="00E31C68"/>
    <w:rsid w:val="00E330B5"/>
    <w:rsid w:val="00E352C8"/>
    <w:rsid w:val="00E446DF"/>
    <w:rsid w:val="00E45E7F"/>
    <w:rsid w:val="00E45E89"/>
    <w:rsid w:val="00E45F8E"/>
    <w:rsid w:val="00E50505"/>
    <w:rsid w:val="00E51227"/>
    <w:rsid w:val="00E60F01"/>
    <w:rsid w:val="00E628BA"/>
    <w:rsid w:val="00E6726A"/>
    <w:rsid w:val="00E7305D"/>
    <w:rsid w:val="00E74FA8"/>
    <w:rsid w:val="00E754C0"/>
    <w:rsid w:val="00E77A16"/>
    <w:rsid w:val="00E810B2"/>
    <w:rsid w:val="00E82513"/>
    <w:rsid w:val="00E87278"/>
    <w:rsid w:val="00EA313D"/>
    <w:rsid w:val="00EA3BE2"/>
    <w:rsid w:val="00EA6CC9"/>
    <w:rsid w:val="00EA79D4"/>
    <w:rsid w:val="00EC4316"/>
    <w:rsid w:val="00EC65E1"/>
    <w:rsid w:val="00EC718A"/>
    <w:rsid w:val="00ED0FF7"/>
    <w:rsid w:val="00ED1AA1"/>
    <w:rsid w:val="00ED3D7A"/>
    <w:rsid w:val="00ED7759"/>
    <w:rsid w:val="00EE00F2"/>
    <w:rsid w:val="00EE1A1B"/>
    <w:rsid w:val="00EE1CFB"/>
    <w:rsid w:val="00EE2135"/>
    <w:rsid w:val="00EE21E7"/>
    <w:rsid w:val="00EE2BB9"/>
    <w:rsid w:val="00EE3499"/>
    <w:rsid w:val="00EF46FE"/>
    <w:rsid w:val="00EF5F00"/>
    <w:rsid w:val="00F03EAF"/>
    <w:rsid w:val="00F04AB4"/>
    <w:rsid w:val="00F05284"/>
    <w:rsid w:val="00F15165"/>
    <w:rsid w:val="00F15D13"/>
    <w:rsid w:val="00F15F11"/>
    <w:rsid w:val="00F25426"/>
    <w:rsid w:val="00F27213"/>
    <w:rsid w:val="00F27A16"/>
    <w:rsid w:val="00F332E6"/>
    <w:rsid w:val="00F356C3"/>
    <w:rsid w:val="00F47F4D"/>
    <w:rsid w:val="00F508EF"/>
    <w:rsid w:val="00F53F2A"/>
    <w:rsid w:val="00F60241"/>
    <w:rsid w:val="00F62EC0"/>
    <w:rsid w:val="00F71EBC"/>
    <w:rsid w:val="00F753F3"/>
    <w:rsid w:val="00F76320"/>
    <w:rsid w:val="00F83B9A"/>
    <w:rsid w:val="00F86ECB"/>
    <w:rsid w:val="00F95F3E"/>
    <w:rsid w:val="00FA42B4"/>
    <w:rsid w:val="00FA51B7"/>
    <w:rsid w:val="00FA72DB"/>
    <w:rsid w:val="00FA74F4"/>
    <w:rsid w:val="00FB4244"/>
    <w:rsid w:val="00FB47EB"/>
    <w:rsid w:val="00FB504C"/>
    <w:rsid w:val="00FB54ED"/>
    <w:rsid w:val="00FC51C3"/>
    <w:rsid w:val="00FC5EB7"/>
    <w:rsid w:val="00FC6F72"/>
    <w:rsid w:val="00FC7C8C"/>
    <w:rsid w:val="00FD0E6B"/>
    <w:rsid w:val="00FD0F1B"/>
    <w:rsid w:val="00FD5E06"/>
    <w:rsid w:val="00FE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6C5515D-9C15-4A70-A5D8-FF40FFC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18"/>
    <w:rPr>
      <w:sz w:val="24"/>
      <w:szCs w:val="20"/>
    </w:rPr>
  </w:style>
  <w:style w:type="paragraph" w:styleId="Heading1">
    <w:name w:val="heading 1"/>
    <w:basedOn w:val="Normal"/>
    <w:next w:val="Normal"/>
    <w:link w:val="Heading1Char"/>
    <w:uiPriority w:val="99"/>
    <w:qFormat/>
    <w:rsid w:val="00F71EBC"/>
    <w:pPr>
      <w:keepNext/>
      <w:outlineLvl w:val="0"/>
    </w:pPr>
    <w:rPr>
      <w:b/>
      <w:sz w:val="28"/>
    </w:rPr>
  </w:style>
  <w:style w:type="paragraph" w:styleId="Heading2">
    <w:name w:val="heading 2"/>
    <w:basedOn w:val="Normal"/>
    <w:next w:val="Normal"/>
    <w:link w:val="Heading2Char"/>
    <w:uiPriority w:val="99"/>
    <w:qFormat/>
    <w:rsid w:val="00F71EBC"/>
    <w:pPr>
      <w:keepNext/>
      <w:outlineLvl w:val="1"/>
    </w:pPr>
    <w:rPr>
      <w:sz w:val="28"/>
    </w:rPr>
  </w:style>
  <w:style w:type="paragraph" w:styleId="Heading3">
    <w:name w:val="heading 3"/>
    <w:basedOn w:val="Normal"/>
    <w:next w:val="Normal"/>
    <w:link w:val="Heading3Char"/>
    <w:uiPriority w:val="99"/>
    <w:qFormat/>
    <w:rsid w:val="00F71EBC"/>
    <w:pPr>
      <w:keepNext/>
      <w:jc w:val="right"/>
      <w:outlineLvl w:val="2"/>
    </w:pPr>
    <w:rPr>
      <w:sz w:val="28"/>
    </w:rPr>
  </w:style>
  <w:style w:type="paragraph" w:styleId="Heading4">
    <w:name w:val="heading 4"/>
    <w:basedOn w:val="Normal"/>
    <w:next w:val="Normal"/>
    <w:link w:val="Heading4Char"/>
    <w:uiPriority w:val="99"/>
    <w:qFormat/>
    <w:rsid w:val="00F71EBC"/>
    <w:pPr>
      <w:keepNext/>
      <w:outlineLvl w:val="3"/>
    </w:pPr>
    <w:rPr>
      <w:bCs/>
      <w:sz w:val="32"/>
    </w:rPr>
  </w:style>
  <w:style w:type="paragraph" w:styleId="Heading5">
    <w:name w:val="heading 5"/>
    <w:basedOn w:val="Normal"/>
    <w:next w:val="Normal"/>
    <w:link w:val="Heading5Char"/>
    <w:uiPriority w:val="99"/>
    <w:qFormat/>
    <w:rsid w:val="00F71EBC"/>
    <w:pPr>
      <w:keepNext/>
      <w:outlineLvl w:val="4"/>
    </w:pPr>
  </w:style>
  <w:style w:type="paragraph" w:styleId="Heading6">
    <w:name w:val="heading 6"/>
    <w:basedOn w:val="Normal"/>
    <w:next w:val="Normal"/>
    <w:link w:val="Heading6Char"/>
    <w:uiPriority w:val="99"/>
    <w:qFormat/>
    <w:rsid w:val="00F71EBC"/>
    <w:pPr>
      <w:keepNext/>
      <w:jc w:val="center"/>
      <w:outlineLvl w:val="5"/>
    </w:pPr>
    <w:rPr>
      <w:sz w:val="48"/>
    </w:rPr>
  </w:style>
  <w:style w:type="paragraph" w:styleId="Heading7">
    <w:name w:val="heading 7"/>
    <w:basedOn w:val="Normal"/>
    <w:next w:val="Normal"/>
    <w:link w:val="Heading7Char"/>
    <w:uiPriority w:val="99"/>
    <w:qFormat/>
    <w:rsid w:val="00F71EBC"/>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A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A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A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1A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C1A86"/>
    <w:rPr>
      <w:rFonts w:asciiTheme="minorHAnsi" w:eastAsiaTheme="minorEastAsia" w:hAnsiTheme="minorHAnsi" w:cstheme="minorBidi"/>
      <w:sz w:val="24"/>
      <w:szCs w:val="24"/>
    </w:rPr>
  </w:style>
  <w:style w:type="paragraph" w:styleId="Header">
    <w:name w:val="header"/>
    <w:basedOn w:val="Normal"/>
    <w:link w:val="HeaderChar"/>
    <w:uiPriority w:val="99"/>
    <w:rsid w:val="00F71EBC"/>
    <w:pPr>
      <w:tabs>
        <w:tab w:val="center" w:pos="4320"/>
        <w:tab w:val="right" w:pos="8640"/>
      </w:tabs>
    </w:pPr>
  </w:style>
  <w:style w:type="character" w:customStyle="1" w:styleId="HeaderChar">
    <w:name w:val="Header Char"/>
    <w:basedOn w:val="DefaultParagraphFont"/>
    <w:link w:val="Header"/>
    <w:uiPriority w:val="99"/>
    <w:semiHidden/>
    <w:rsid w:val="006C1A86"/>
    <w:rPr>
      <w:sz w:val="24"/>
      <w:szCs w:val="20"/>
    </w:rPr>
  </w:style>
  <w:style w:type="paragraph" w:styleId="Footer">
    <w:name w:val="footer"/>
    <w:basedOn w:val="Normal"/>
    <w:link w:val="FooterChar"/>
    <w:uiPriority w:val="99"/>
    <w:rsid w:val="00F71EBC"/>
    <w:pPr>
      <w:tabs>
        <w:tab w:val="center" w:pos="4320"/>
        <w:tab w:val="right" w:pos="8640"/>
      </w:tabs>
    </w:pPr>
  </w:style>
  <w:style w:type="character" w:customStyle="1" w:styleId="FooterChar">
    <w:name w:val="Footer Char"/>
    <w:basedOn w:val="DefaultParagraphFont"/>
    <w:link w:val="Footer"/>
    <w:uiPriority w:val="99"/>
    <w:semiHidden/>
    <w:rsid w:val="006C1A86"/>
    <w:rPr>
      <w:sz w:val="24"/>
      <w:szCs w:val="20"/>
    </w:rPr>
  </w:style>
  <w:style w:type="paragraph" w:styleId="Date">
    <w:name w:val="Date"/>
    <w:basedOn w:val="Normal"/>
    <w:next w:val="Normal"/>
    <w:link w:val="DateChar"/>
    <w:uiPriority w:val="99"/>
    <w:rsid w:val="00F71EBC"/>
    <w:pPr>
      <w:spacing w:after="220"/>
      <w:ind w:left="4565"/>
      <w:jc w:val="both"/>
    </w:pPr>
    <w:rPr>
      <w:rFonts w:ascii="Garamond" w:hAnsi="Garamond"/>
      <w:kern w:val="18"/>
    </w:rPr>
  </w:style>
  <w:style w:type="character" w:customStyle="1" w:styleId="DateChar">
    <w:name w:val="Date Char"/>
    <w:basedOn w:val="DefaultParagraphFont"/>
    <w:link w:val="Date"/>
    <w:uiPriority w:val="99"/>
    <w:semiHidden/>
    <w:rsid w:val="006C1A86"/>
    <w:rPr>
      <w:sz w:val="24"/>
      <w:szCs w:val="20"/>
    </w:rPr>
  </w:style>
  <w:style w:type="paragraph" w:styleId="Salutation">
    <w:name w:val="Salutation"/>
    <w:basedOn w:val="Normal"/>
    <w:next w:val="Normal"/>
    <w:link w:val="SalutationChar"/>
    <w:uiPriority w:val="99"/>
    <w:rsid w:val="00F71EBC"/>
    <w:pPr>
      <w:spacing w:before="240" w:after="240" w:line="240" w:lineRule="atLeast"/>
    </w:pPr>
    <w:rPr>
      <w:rFonts w:ascii="Garamond" w:hAnsi="Garamond"/>
      <w:kern w:val="18"/>
    </w:rPr>
  </w:style>
  <w:style w:type="character" w:customStyle="1" w:styleId="SalutationChar">
    <w:name w:val="Salutation Char"/>
    <w:basedOn w:val="DefaultParagraphFont"/>
    <w:link w:val="Salutation"/>
    <w:uiPriority w:val="99"/>
    <w:semiHidden/>
    <w:rsid w:val="006C1A86"/>
    <w:rPr>
      <w:sz w:val="24"/>
      <w:szCs w:val="20"/>
    </w:rPr>
  </w:style>
  <w:style w:type="paragraph" w:customStyle="1" w:styleId="InsideAddressName">
    <w:name w:val="Inside Address Name"/>
    <w:basedOn w:val="Normal"/>
    <w:next w:val="Normal"/>
    <w:uiPriority w:val="99"/>
    <w:rsid w:val="00F71EBC"/>
    <w:pPr>
      <w:spacing w:before="220" w:line="240" w:lineRule="atLeast"/>
      <w:jc w:val="both"/>
    </w:pPr>
    <w:rPr>
      <w:rFonts w:ascii="Garamond" w:hAnsi="Garamond"/>
      <w:kern w:val="18"/>
    </w:rPr>
  </w:style>
  <w:style w:type="paragraph" w:styleId="Index1">
    <w:name w:val="index 1"/>
    <w:basedOn w:val="Normal"/>
    <w:next w:val="Normal"/>
    <w:autoRedefine/>
    <w:uiPriority w:val="99"/>
    <w:semiHidden/>
    <w:rsid w:val="00F71EBC"/>
    <w:pPr>
      <w:ind w:left="200" w:hanging="200"/>
    </w:pPr>
  </w:style>
  <w:style w:type="paragraph" w:styleId="Closing">
    <w:name w:val="Closing"/>
    <w:basedOn w:val="Normal"/>
    <w:next w:val="Signature"/>
    <w:link w:val="ClosingChar"/>
    <w:uiPriority w:val="99"/>
    <w:rsid w:val="00F71EBC"/>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rsid w:val="006C1A86"/>
    <w:rPr>
      <w:sz w:val="24"/>
      <w:szCs w:val="20"/>
    </w:rPr>
  </w:style>
  <w:style w:type="paragraph" w:styleId="Signature">
    <w:name w:val="Signature"/>
    <w:basedOn w:val="Normal"/>
    <w:next w:val="SignatureJobTitle"/>
    <w:link w:val="SignatureChar"/>
    <w:uiPriority w:val="99"/>
    <w:rsid w:val="00F71EBC"/>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uiPriority w:val="99"/>
    <w:semiHidden/>
    <w:rsid w:val="006C1A86"/>
    <w:rPr>
      <w:sz w:val="24"/>
      <w:szCs w:val="20"/>
    </w:rPr>
  </w:style>
  <w:style w:type="paragraph" w:customStyle="1" w:styleId="SignatureJobTitle">
    <w:name w:val="Signature Job Title"/>
    <w:basedOn w:val="Signature"/>
    <w:next w:val="Normal"/>
    <w:uiPriority w:val="99"/>
    <w:rsid w:val="00F71EBC"/>
    <w:pPr>
      <w:spacing w:before="0"/>
    </w:pPr>
  </w:style>
  <w:style w:type="paragraph" w:styleId="BalloonText">
    <w:name w:val="Balloon Text"/>
    <w:basedOn w:val="Normal"/>
    <w:link w:val="BalloonTextChar"/>
    <w:uiPriority w:val="99"/>
    <w:semiHidden/>
    <w:rsid w:val="00B055DF"/>
    <w:rPr>
      <w:rFonts w:ascii="Tahoma" w:hAnsi="Tahoma" w:cs="Tahoma"/>
      <w:sz w:val="16"/>
      <w:szCs w:val="16"/>
    </w:rPr>
  </w:style>
  <w:style w:type="character" w:customStyle="1" w:styleId="BalloonTextChar">
    <w:name w:val="Balloon Text Char"/>
    <w:basedOn w:val="DefaultParagraphFont"/>
    <w:link w:val="BalloonText"/>
    <w:uiPriority w:val="99"/>
    <w:semiHidden/>
    <w:rsid w:val="006C1A86"/>
    <w:rPr>
      <w:sz w:val="0"/>
      <w:szCs w:val="0"/>
    </w:rPr>
  </w:style>
  <w:style w:type="paragraph" w:styleId="BodyTextIndent">
    <w:name w:val="Body Text Indent"/>
    <w:basedOn w:val="Normal"/>
    <w:link w:val="BodyTextIndentChar"/>
    <w:uiPriority w:val="99"/>
    <w:rsid w:val="00B81B86"/>
    <w:pPr>
      <w:ind w:left="1440" w:hanging="720"/>
    </w:pPr>
    <w:rPr>
      <w:sz w:val="22"/>
    </w:rPr>
  </w:style>
  <w:style w:type="character" w:customStyle="1" w:styleId="BodyTextIndentChar">
    <w:name w:val="Body Text Indent Char"/>
    <w:basedOn w:val="DefaultParagraphFont"/>
    <w:link w:val="BodyTextIndent"/>
    <w:uiPriority w:val="99"/>
    <w:semiHidden/>
    <w:rsid w:val="006C1A86"/>
    <w:rPr>
      <w:sz w:val="24"/>
      <w:szCs w:val="20"/>
    </w:rPr>
  </w:style>
  <w:style w:type="paragraph" w:styleId="BodyText">
    <w:name w:val="Body Text"/>
    <w:basedOn w:val="Normal"/>
    <w:link w:val="BodyTextChar"/>
    <w:uiPriority w:val="99"/>
    <w:rsid w:val="00B81B86"/>
    <w:pPr>
      <w:spacing w:after="120"/>
    </w:pPr>
  </w:style>
  <w:style w:type="character" w:customStyle="1" w:styleId="BodyTextChar">
    <w:name w:val="Body Text Char"/>
    <w:basedOn w:val="DefaultParagraphFont"/>
    <w:link w:val="BodyText"/>
    <w:uiPriority w:val="99"/>
    <w:semiHidden/>
    <w:rsid w:val="006C1A86"/>
    <w:rPr>
      <w:sz w:val="24"/>
      <w:szCs w:val="20"/>
    </w:rPr>
  </w:style>
  <w:style w:type="character" w:styleId="PageNumber">
    <w:name w:val="page number"/>
    <w:basedOn w:val="DefaultParagraphFont"/>
    <w:uiPriority w:val="99"/>
    <w:rsid w:val="00336BD9"/>
    <w:rPr>
      <w:rFonts w:cs="Times New Roman"/>
    </w:rPr>
  </w:style>
  <w:style w:type="paragraph" w:styleId="ListParagraph">
    <w:name w:val="List Paragraph"/>
    <w:basedOn w:val="Normal"/>
    <w:uiPriority w:val="34"/>
    <w:qFormat/>
    <w:rsid w:val="00143464"/>
    <w:pPr>
      <w:ind w:left="720"/>
      <w:contextualSpacing/>
    </w:pPr>
  </w:style>
  <w:style w:type="character" w:styleId="Hyperlink">
    <w:name w:val="Hyperlink"/>
    <w:basedOn w:val="DefaultParagraphFont"/>
    <w:rsid w:val="00C86126"/>
    <w:rPr>
      <w:color w:val="0000FF" w:themeColor="hyperlink"/>
      <w:u w:val="single"/>
    </w:rPr>
  </w:style>
  <w:style w:type="character" w:customStyle="1" w:styleId="c8">
    <w:name w:val="c8"/>
    <w:basedOn w:val="DefaultParagraphFont"/>
    <w:rsid w:val="00C86126"/>
    <w:rPr>
      <w:rFonts w:ascii="Arial" w:hAnsi="Arial" w:cs="Arial" w:hint="default"/>
      <w:color w:val="800080"/>
    </w:rPr>
  </w:style>
  <w:style w:type="character" w:customStyle="1" w:styleId="c6">
    <w:name w:val="c6"/>
    <w:basedOn w:val="DefaultParagraphFont"/>
    <w:rsid w:val="00C86126"/>
    <w:rPr>
      <w:rFonts w:ascii="Arial" w:hAnsi="Arial" w:cs="Arial" w:hint="default"/>
      <w:color w:val="800080"/>
      <w:sz w:val="29"/>
      <w:szCs w:val="29"/>
    </w:rPr>
  </w:style>
  <w:style w:type="paragraph" w:styleId="NormalWeb">
    <w:name w:val="Normal (Web)"/>
    <w:basedOn w:val="Normal"/>
    <w:uiPriority w:val="99"/>
    <w:semiHidden/>
    <w:unhideWhenUsed/>
    <w:rsid w:val="00C86126"/>
    <w:pPr>
      <w:spacing w:before="100" w:beforeAutospacing="1" w:after="100" w:afterAutospacing="1"/>
    </w:pPr>
    <w:rPr>
      <w:szCs w:val="24"/>
    </w:rPr>
  </w:style>
  <w:style w:type="table" w:styleId="TableGrid">
    <w:name w:val="Table Grid"/>
    <w:basedOn w:val="TableNormal"/>
    <w:uiPriority w:val="59"/>
    <w:rsid w:val="00DC49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510">
      <w:bodyDiv w:val="1"/>
      <w:marLeft w:val="0"/>
      <w:marRight w:val="0"/>
      <w:marTop w:val="0"/>
      <w:marBottom w:val="0"/>
      <w:divBdr>
        <w:top w:val="none" w:sz="0" w:space="0" w:color="auto"/>
        <w:left w:val="none" w:sz="0" w:space="0" w:color="auto"/>
        <w:bottom w:val="none" w:sz="0" w:space="0" w:color="auto"/>
        <w:right w:val="none" w:sz="0" w:space="0" w:color="auto"/>
      </w:divBdr>
    </w:div>
    <w:div w:id="2759851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6752560">
          <w:marLeft w:val="0"/>
          <w:marRight w:val="0"/>
          <w:marTop w:val="100"/>
          <w:marBottom w:val="100"/>
          <w:divBdr>
            <w:top w:val="single" w:sz="6" w:space="0" w:color="808080"/>
            <w:left w:val="single" w:sz="6" w:space="0" w:color="808080"/>
            <w:bottom w:val="single" w:sz="6" w:space="0" w:color="808080"/>
            <w:right w:val="single" w:sz="6" w:space="0" w:color="808080"/>
          </w:divBdr>
          <w:divsChild>
            <w:div w:id="1708989492">
              <w:marLeft w:val="0"/>
              <w:marRight w:val="0"/>
              <w:marTop w:val="0"/>
              <w:marBottom w:val="0"/>
              <w:divBdr>
                <w:top w:val="single" w:sz="48" w:space="15" w:color="96B566"/>
                <w:left w:val="single" w:sz="48" w:space="15" w:color="96B566"/>
                <w:bottom w:val="single" w:sz="48" w:space="15" w:color="96B566"/>
                <w:right w:val="single" w:sz="48" w:space="15" w:color="96B566"/>
              </w:divBdr>
            </w:div>
          </w:divsChild>
        </w:div>
      </w:divsChild>
    </w:div>
    <w:div w:id="336927723">
      <w:bodyDiv w:val="1"/>
      <w:marLeft w:val="0"/>
      <w:marRight w:val="0"/>
      <w:marTop w:val="0"/>
      <w:marBottom w:val="0"/>
      <w:divBdr>
        <w:top w:val="none" w:sz="0" w:space="0" w:color="auto"/>
        <w:left w:val="none" w:sz="0" w:space="0" w:color="auto"/>
        <w:bottom w:val="none" w:sz="0" w:space="0" w:color="auto"/>
        <w:right w:val="none" w:sz="0" w:space="0" w:color="auto"/>
      </w:divBdr>
    </w:div>
    <w:div w:id="369917100">
      <w:bodyDiv w:val="1"/>
      <w:marLeft w:val="0"/>
      <w:marRight w:val="0"/>
      <w:marTop w:val="0"/>
      <w:marBottom w:val="0"/>
      <w:divBdr>
        <w:top w:val="none" w:sz="0" w:space="0" w:color="auto"/>
        <w:left w:val="none" w:sz="0" w:space="0" w:color="auto"/>
        <w:bottom w:val="none" w:sz="0" w:space="0" w:color="auto"/>
        <w:right w:val="none" w:sz="0" w:space="0" w:color="auto"/>
      </w:divBdr>
    </w:div>
    <w:div w:id="532881751">
      <w:bodyDiv w:val="1"/>
      <w:marLeft w:val="0"/>
      <w:marRight w:val="0"/>
      <w:marTop w:val="0"/>
      <w:marBottom w:val="0"/>
      <w:divBdr>
        <w:top w:val="none" w:sz="0" w:space="0" w:color="auto"/>
        <w:left w:val="none" w:sz="0" w:space="0" w:color="auto"/>
        <w:bottom w:val="none" w:sz="0" w:space="0" w:color="auto"/>
        <w:right w:val="none" w:sz="0" w:space="0" w:color="auto"/>
      </w:divBdr>
    </w:div>
    <w:div w:id="570118874">
      <w:bodyDiv w:val="1"/>
      <w:marLeft w:val="0"/>
      <w:marRight w:val="0"/>
      <w:marTop w:val="0"/>
      <w:marBottom w:val="0"/>
      <w:divBdr>
        <w:top w:val="none" w:sz="0" w:space="0" w:color="auto"/>
        <w:left w:val="none" w:sz="0" w:space="0" w:color="auto"/>
        <w:bottom w:val="none" w:sz="0" w:space="0" w:color="auto"/>
        <w:right w:val="none" w:sz="0" w:space="0" w:color="auto"/>
      </w:divBdr>
    </w:div>
    <w:div w:id="637806022">
      <w:bodyDiv w:val="1"/>
      <w:marLeft w:val="0"/>
      <w:marRight w:val="0"/>
      <w:marTop w:val="0"/>
      <w:marBottom w:val="0"/>
      <w:divBdr>
        <w:top w:val="none" w:sz="0" w:space="0" w:color="auto"/>
        <w:left w:val="none" w:sz="0" w:space="0" w:color="auto"/>
        <w:bottom w:val="none" w:sz="0" w:space="0" w:color="auto"/>
        <w:right w:val="none" w:sz="0" w:space="0" w:color="auto"/>
      </w:divBdr>
    </w:div>
    <w:div w:id="640114118">
      <w:bodyDiv w:val="1"/>
      <w:marLeft w:val="0"/>
      <w:marRight w:val="0"/>
      <w:marTop w:val="0"/>
      <w:marBottom w:val="0"/>
      <w:divBdr>
        <w:top w:val="none" w:sz="0" w:space="0" w:color="auto"/>
        <w:left w:val="none" w:sz="0" w:space="0" w:color="auto"/>
        <w:bottom w:val="none" w:sz="0" w:space="0" w:color="auto"/>
        <w:right w:val="none" w:sz="0" w:space="0" w:color="auto"/>
      </w:divBdr>
    </w:div>
    <w:div w:id="669336266">
      <w:bodyDiv w:val="1"/>
      <w:marLeft w:val="0"/>
      <w:marRight w:val="0"/>
      <w:marTop w:val="0"/>
      <w:marBottom w:val="0"/>
      <w:divBdr>
        <w:top w:val="none" w:sz="0" w:space="0" w:color="auto"/>
        <w:left w:val="none" w:sz="0" w:space="0" w:color="auto"/>
        <w:bottom w:val="none" w:sz="0" w:space="0" w:color="auto"/>
        <w:right w:val="none" w:sz="0" w:space="0" w:color="auto"/>
      </w:divBdr>
    </w:div>
    <w:div w:id="723990172">
      <w:marLeft w:val="0"/>
      <w:marRight w:val="0"/>
      <w:marTop w:val="0"/>
      <w:marBottom w:val="0"/>
      <w:divBdr>
        <w:top w:val="none" w:sz="0" w:space="0" w:color="auto"/>
        <w:left w:val="none" w:sz="0" w:space="0" w:color="auto"/>
        <w:bottom w:val="none" w:sz="0" w:space="0" w:color="auto"/>
        <w:right w:val="none" w:sz="0" w:space="0" w:color="auto"/>
      </w:divBdr>
    </w:div>
    <w:div w:id="723990173">
      <w:marLeft w:val="0"/>
      <w:marRight w:val="0"/>
      <w:marTop w:val="0"/>
      <w:marBottom w:val="0"/>
      <w:divBdr>
        <w:top w:val="none" w:sz="0" w:space="0" w:color="auto"/>
        <w:left w:val="none" w:sz="0" w:space="0" w:color="auto"/>
        <w:bottom w:val="none" w:sz="0" w:space="0" w:color="auto"/>
        <w:right w:val="none" w:sz="0" w:space="0" w:color="auto"/>
      </w:divBdr>
    </w:div>
    <w:div w:id="870653768">
      <w:bodyDiv w:val="1"/>
      <w:marLeft w:val="0"/>
      <w:marRight w:val="0"/>
      <w:marTop w:val="0"/>
      <w:marBottom w:val="0"/>
      <w:divBdr>
        <w:top w:val="none" w:sz="0" w:space="0" w:color="auto"/>
        <w:left w:val="none" w:sz="0" w:space="0" w:color="auto"/>
        <w:bottom w:val="none" w:sz="0" w:space="0" w:color="auto"/>
        <w:right w:val="none" w:sz="0" w:space="0" w:color="auto"/>
      </w:divBdr>
    </w:div>
    <w:div w:id="1089499953">
      <w:bodyDiv w:val="1"/>
      <w:marLeft w:val="0"/>
      <w:marRight w:val="0"/>
      <w:marTop w:val="0"/>
      <w:marBottom w:val="0"/>
      <w:divBdr>
        <w:top w:val="none" w:sz="0" w:space="0" w:color="auto"/>
        <w:left w:val="none" w:sz="0" w:space="0" w:color="auto"/>
        <w:bottom w:val="none" w:sz="0" w:space="0" w:color="auto"/>
        <w:right w:val="none" w:sz="0" w:space="0" w:color="auto"/>
      </w:divBdr>
    </w:div>
    <w:div w:id="1106272018">
      <w:bodyDiv w:val="1"/>
      <w:marLeft w:val="0"/>
      <w:marRight w:val="0"/>
      <w:marTop w:val="0"/>
      <w:marBottom w:val="0"/>
      <w:divBdr>
        <w:top w:val="none" w:sz="0" w:space="0" w:color="auto"/>
        <w:left w:val="none" w:sz="0" w:space="0" w:color="auto"/>
        <w:bottom w:val="none" w:sz="0" w:space="0" w:color="auto"/>
        <w:right w:val="none" w:sz="0" w:space="0" w:color="auto"/>
      </w:divBdr>
    </w:div>
    <w:div w:id="1158423811">
      <w:bodyDiv w:val="1"/>
      <w:marLeft w:val="0"/>
      <w:marRight w:val="0"/>
      <w:marTop w:val="0"/>
      <w:marBottom w:val="0"/>
      <w:divBdr>
        <w:top w:val="none" w:sz="0" w:space="0" w:color="auto"/>
        <w:left w:val="none" w:sz="0" w:space="0" w:color="auto"/>
        <w:bottom w:val="none" w:sz="0" w:space="0" w:color="auto"/>
        <w:right w:val="none" w:sz="0" w:space="0" w:color="auto"/>
      </w:divBdr>
    </w:div>
    <w:div w:id="1475290724">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804469187">
      <w:bodyDiv w:val="1"/>
      <w:marLeft w:val="0"/>
      <w:marRight w:val="0"/>
      <w:marTop w:val="0"/>
      <w:marBottom w:val="0"/>
      <w:divBdr>
        <w:top w:val="none" w:sz="0" w:space="0" w:color="auto"/>
        <w:left w:val="none" w:sz="0" w:space="0" w:color="auto"/>
        <w:bottom w:val="none" w:sz="0" w:space="0" w:color="auto"/>
        <w:right w:val="none" w:sz="0" w:space="0" w:color="auto"/>
      </w:divBdr>
    </w:div>
    <w:div w:id="1924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riffith\Local%20Settings\Temporary%20Internet%20Files\Content.MSO\D9349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BB85-84CB-460C-8462-ED682384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D934917C</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May 26, 2000</vt:lpstr>
    </vt:vector>
  </TitlesOfParts>
  <Company>City of Auburn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2000</dc:title>
  <dc:creator>ravalos@cityofauburn-ga.org</dc:creator>
  <cp:lastModifiedBy>Yaroslava Boyko</cp:lastModifiedBy>
  <cp:revision>2</cp:revision>
  <cp:lastPrinted>2017-03-08T21:53:00Z</cp:lastPrinted>
  <dcterms:created xsi:type="dcterms:W3CDTF">2018-06-15T22:36:00Z</dcterms:created>
  <dcterms:modified xsi:type="dcterms:W3CDTF">2018-06-15T22:36:00Z</dcterms:modified>
</cp:coreProperties>
</file>